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1E6" w14:textId="3F83E488" w:rsidR="00720A77" w:rsidRPr="009B3B0A" w:rsidRDefault="009B3B0A" w:rsidP="003C3DB4">
      <w:pPr>
        <w:widowControl w:val="0"/>
        <w:ind w:left="851" w:firstLine="0"/>
        <w:jc w:val="center"/>
        <w:rPr>
          <w:b/>
          <w:bCs/>
          <w:sz w:val="28"/>
          <w:szCs w:val="36"/>
        </w:rPr>
      </w:pPr>
      <w:r w:rsidRPr="009B3B0A">
        <w:rPr>
          <w:b/>
          <w:bCs/>
          <w:sz w:val="28"/>
          <w:szCs w:val="36"/>
        </w:rPr>
        <w:t xml:space="preserve">SOLICITUD </w:t>
      </w:r>
      <w:r w:rsidR="00192BA6">
        <w:rPr>
          <w:b/>
          <w:bCs/>
          <w:sz w:val="28"/>
          <w:szCs w:val="36"/>
        </w:rPr>
        <w:t xml:space="preserve">PARA OBTENER LA </w:t>
      </w:r>
      <w:r w:rsidR="00A65A9F">
        <w:rPr>
          <w:b/>
          <w:bCs/>
          <w:sz w:val="28"/>
          <w:szCs w:val="36"/>
        </w:rPr>
        <w:t xml:space="preserve">MENCIÓN DE </w:t>
      </w:r>
      <w:r w:rsidRPr="009B3B0A">
        <w:rPr>
          <w:b/>
          <w:bCs/>
          <w:sz w:val="28"/>
          <w:szCs w:val="36"/>
        </w:rPr>
        <w:t xml:space="preserve">DOCTORADO </w:t>
      </w:r>
      <w:r w:rsidR="00874FF6">
        <w:rPr>
          <w:b/>
          <w:bCs/>
          <w:sz w:val="28"/>
          <w:szCs w:val="36"/>
        </w:rPr>
        <w:t>INDUSTRIAL</w:t>
      </w:r>
    </w:p>
    <w:p w14:paraId="71E80CA2" w14:textId="77777777" w:rsidR="009B3B0A" w:rsidRPr="003C3DB4" w:rsidRDefault="009B3B0A" w:rsidP="003C3DB4">
      <w:pPr>
        <w:widowControl w:val="0"/>
        <w:ind w:left="851" w:firstLine="0"/>
        <w:rPr>
          <w:sz w:val="22"/>
        </w:rPr>
      </w:pPr>
    </w:p>
    <w:p w14:paraId="302D64D3" w14:textId="2052EC75" w:rsidR="00BC79DF" w:rsidRPr="003C3DB4" w:rsidRDefault="009B3B0A" w:rsidP="003C3DB4">
      <w:pPr>
        <w:widowControl w:val="0"/>
        <w:ind w:left="851" w:firstLine="0"/>
        <w:rPr>
          <w:sz w:val="22"/>
        </w:rPr>
      </w:pPr>
      <w:r w:rsidRPr="003C3DB4">
        <w:rPr>
          <w:sz w:val="22"/>
        </w:rPr>
        <w:t xml:space="preserve">D./Dª </w:t>
      </w:r>
      <w:sdt>
        <w:sdtPr>
          <w:rPr>
            <w:sz w:val="22"/>
          </w:rPr>
          <w:alias w:val="NOMBRE Y APELLIDOS"/>
          <w:id w:val="-1075045859"/>
          <w:placeholder>
            <w:docPart w:val="355D8E24BD0143BFB373F293B1219BC4"/>
          </w:placeholder>
          <w:showingPlcHdr/>
          <w:text/>
        </w:sdtPr>
        <w:sdtEndPr/>
        <w:sdtContent>
          <w:r w:rsidR="00755C08" w:rsidRPr="003C3DB4">
            <w:rPr>
              <w:rStyle w:val="Textodelmarcadordeposicin"/>
              <w:sz w:val="22"/>
            </w:rPr>
            <w:t>NOMBRE Y APELLIDOS</w:t>
          </w:r>
        </w:sdtContent>
      </w:sdt>
      <w:r w:rsidR="00874FF6" w:rsidRPr="003C3DB4">
        <w:rPr>
          <w:sz w:val="22"/>
        </w:rPr>
        <w:t xml:space="preserve">, </w:t>
      </w:r>
      <w:r w:rsidRPr="003C3DB4">
        <w:rPr>
          <w:sz w:val="22"/>
        </w:rPr>
        <w:t xml:space="preserve">con </w:t>
      </w:r>
      <w:r w:rsidR="00874FF6" w:rsidRPr="003C3DB4">
        <w:rPr>
          <w:sz w:val="22"/>
        </w:rPr>
        <w:t>DNI/NIE/PASAPORTE</w:t>
      </w:r>
      <w:r w:rsidRPr="003C3DB4">
        <w:rPr>
          <w:sz w:val="22"/>
        </w:rPr>
        <w:t xml:space="preserve"> </w:t>
      </w:r>
      <w:proofErr w:type="spellStart"/>
      <w:r w:rsidR="007669B1" w:rsidRPr="003C3DB4">
        <w:rPr>
          <w:sz w:val="22"/>
        </w:rPr>
        <w:t>nº</w:t>
      </w:r>
      <w:proofErr w:type="spellEnd"/>
      <w:r w:rsidR="007669B1" w:rsidRPr="003C3DB4">
        <w:rPr>
          <w:sz w:val="22"/>
        </w:rPr>
        <w:t xml:space="preserve"> </w:t>
      </w:r>
      <w:sdt>
        <w:sdtPr>
          <w:rPr>
            <w:sz w:val="22"/>
          </w:rPr>
          <w:alias w:val="DNI/NIE/PAS"/>
          <w:tag w:val="DNI/NIE/PAS"/>
          <w:id w:val="1435786640"/>
          <w:placeholder>
            <w:docPart w:val="CA7B50CFBBBC47BA90EC535AE1637CD9"/>
          </w:placeholder>
          <w:showingPlcHdr/>
          <w:text/>
        </w:sdtPr>
        <w:sdtEndPr/>
        <w:sdtContent>
          <w:r w:rsidR="00AD249F" w:rsidRPr="003C3DB4">
            <w:rPr>
              <w:rStyle w:val="Textodelmarcadordeposicin"/>
              <w:sz w:val="22"/>
            </w:rPr>
            <w:t>NÚMERO</w:t>
          </w:r>
        </w:sdtContent>
      </w:sdt>
      <w:r w:rsidR="007669B1" w:rsidRPr="003C3DB4">
        <w:rPr>
          <w:sz w:val="22"/>
        </w:rPr>
        <w:t xml:space="preserve"> </w:t>
      </w:r>
      <w:r w:rsidRPr="003C3DB4">
        <w:rPr>
          <w:sz w:val="22"/>
        </w:rPr>
        <w:t>domicilio a efectos de notificaciones en</w:t>
      </w:r>
      <w:r w:rsidR="00BC79DF" w:rsidRPr="003C3DB4">
        <w:rPr>
          <w:sz w:val="22"/>
        </w:rPr>
        <w:t xml:space="preserve"> </w:t>
      </w:r>
      <w:sdt>
        <w:sdtPr>
          <w:rPr>
            <w:sz w:val="22"/>
          </w:rPr>
          <w:alias w:val="LOCALIDAD"/>
          <w:tag w:val="LOCALIDAD"/>
          <w:id w:val="1587041125"/>
          <w:placeholder>
            <w:docPart w:val="0FA55C7EE00841BD801BB051021B1090"/>
          </w:placeholder>
          <w:showingPlcHdr/>
          <w:text/>
        </w:sdtPr>
        <w:sdtEndPr/>
        <w:sdtContent>
          <w:r w:rsidR="00BC79DF" w:rsidRPr="003C3DB4">
            <w:rPr>
              <w:rStyle w:val="Textodelmarcadordeposicin"/>
              <w:sz w:val="22"/>
            </w:rPr>
            <w:t>LOCALIDAD</w:t>
          </w:r>
        </w:sdtContent>
      </w:sdt>
      <w:r w:rsidR="00BC79DF" w:rsidRPr="003C3DB4">
        <w:rPr>
          <w:sz w:val="22"/>
        </w:rPr>
        <w:t xml:space="preserve"> </w:t>
      </w:r>
      <w:r w:rsidR="00070EDD" w:rsidRPr="003C3DB4">
        <w:rPr>
          <w:sz w:val="22"/>
        </w:rPr>
        <w:t xml:space="preserve"> </w:t>
      </w:r>
      <w:r w:rsidR="00BC79DF" w:rsidRPr="003C3DB4">
        <w:rPr>
          <w:sz w:val="22"/>
        </w:rPr>
        <w:t>(</w:t>
      </w:r>
      <w:sdt>
        <w:sdtPr>
          <w:rPr>
            <w:sz w:val="22"/>
          </w:rPr>
          <w:alias w:val="PROVINCIA"/>
          <w:id w:val="-1185054909"/>
          <w:placeholder>
            <w:docPart w:val="E7CC489EE63A414181CB1E9FBC0A0A95"/>
          </w:placeholder>
          <w:showingPlcHdr/>
          <w:text/>
        </w:sdtPr>
        <w:sdtEndPr/>
        <w:sdtContent>
          <w:r w:rsidR="00BC79DF" w:rsidRPr="003C3DB4">
            <w:rPr>
              <w:rStyle w:val="Textodelmarcadordeposicin"/>
              <w:sz w:val="22"/>
            </w:rPr>
            <w:t>PROVINCIA</w:t>
          </w:r>
        </w:sdtContent>
      </w:sdt>
      <w:r w:rsidR="00874FF6" w:rsidRPr="003C3DB4">
        <w:rPr>
          <w:sz w:val="22"/>
        </w:rPr>
        <w:t xml:space="preserve">), </w:t>
      </w:r>
      <w:r w:rsidR="00BC79DF" w:rsidRPr="003C3DB4">
        <w:rPr>
          <w:sz w:val="22"/>
        </w:rPr>
        <w:t xml:space="preserve">calle/plaza/… </w:t>
      </w:r>
      <w:sdt>
        <w:sdtPr>
          <w:rPr>
            <w:sz w:val="22"/>
          </w:rPr>
          <w:alias w:val="DIRECCIÓN"/>
          <w:id w:val="1300576721"/>
          <w:placeholder>
            <w:docPart w:val="C8C255F658634C6197BD3D5E223933A9"/>
          </w:placeholder>
          <w:showingPlcHdr/>
          <w:text/>
        </w:sdtPr>
        <w:sdtEndPr/>
        <w:sdtContent>
          <w:r w:rsidR="00BC79DF" w:rsidRPr="003C3DB4">
            <w:rPr>
              <w:rStyle w:val="Textodelmarcadordeposicin"/>
              <w:sz w:val="22"/>
            </w:rPr>
            <w:t>DIRECCIÓN POSTAL</w:t>
          </w:r>
        </w:sdtContent>
      </w:sdt>
      <w:r w:rsidR="00BC79DF" w:rsidRPr="003C3DB4">
        <w:rPr>
          <w:sz w:val="22"/>
        </w:rPr>
        <w:t xml:space="preserve">, código postal </w:t>
      </w:r>
      <w:sdt>
        <w:sdtPr>
          <w:rPr>
            <w:sz w:val="22"/>
          </w:rPr>
          <w:alias w:val="CP"/>
          <w:id w:val="1639992491"/>
          <w:placeholder>
            <w:docPart w:val="35DC2C90D8554CBDBF37F8CD38D1711D"/>
          </w:placeholder>
          <w:showingPlcHdr/>
          <w:text/>
        </w:sdtPr>
        <w:sdtEndPr/>
        <w:sdtContent>
          <w:r w:rsidR="00BC79DF" w:rsidRPr="003C3DB4">
            <w:rPr>
              <w:rStyle w:val="Textodelmarcadordeposicin"/>
              <w:sz w:val="22"/>
            </w:rPr>
            <w:t>CÓD.POSTAL</w:t>
          </w:r>
        </w:sdtContent>
      </w:sdt>
      <w:r w:rsidR="00BC79DF" w:rsidRPr="003C3DB4">
        <w:rPr>
          <w:sz w:val="22"/>
        </w:rPr>
        <w:t xml:space="preserve">, teléfono </w:t>
      </w:r>
      <w:sdt>
        <w:sdtPr>
          <w:rPr>
            <w:sz w:val="22"/>
          </w:rPr>
          <w:alias w:val="TELEFONO"/>
          <w:id w:val="-1712486965"/>
          <w:placeholder>
            <w:docPart w:val="BF1545E742D4403389CCA4AD0D027E9C"/>
          </w:placeholder>
          <w:showingPlcHdr/>
          <w:text/>
        </w:sdtPr>
        <w:sdtEndPr/>
        <w:sdtContent>
          <w:r w:rsidR="00BC79DF" w:rsidRPr="003C3DB4">
            <w:rPr>
              <w:rStyle w:val="Textodelmarcadordeposicin"/>
              <w:sz w:val="22"/>
            </w:rPr>
            <w:t>TELÉFONO</w:t>
          </w:r>
        </w:sdtContent>
      </w:sdt>
      <w:r w:rsidR="00BC79DF" w:rsidRPr="003C3DB4">
        <w:rPr>
          <w:sz w:val="22"/>
        </w:rPr>
        <w:t xml:space="preserve"> y correo electrónico </w:t>
      </w:r>
      <w:sdt>
        <w:sdtPr>
          <w:rPr>
            <w:sz w:val="22"/>
          </w:rPr>
          <w:alias w:val="EMAIL"/>
          <w:id w:val="-1952010610"/>
          <w:placeholder>
            <w:docPart w:val="7EF22340AEBC49C69966AD95DC62B667"/>
          </w:placeholder>
          <w:showingPlcHdr/>
          <w:text/>
        </w:sdtPr>
        <w:sdtEndPr/>
        <w:sdtContent>
          <w:r w:rsidR="00BC79DF" w:rsidRPr="003C3DB4">
            <w:rPr>
              <w:rStyle w:val="Textodelmarcadordeposicin"/>
              <w:sz w:val="22"/>
            </w:rPr>
            <w:t>CORREO_ELECTRÓNICO</w:t>
          </w:r>
        </w:sdtContent>
      </w:sdt>
      <w:r w:rsidR="00BC79DF" w:rsidRPr="003C3DB4">
        <w:rPr>
          <w:sz w:val="22"/>
        </w:rPr>
        <w:t>,</w:t>
      </w:r>
    </w:p>
    <w:p w14:paraId="32AFF32A" w14:textId="77777777" w:rsidR="001142B3" w:rsidRPr="003C3DB4" w:rsidRDefault="001142B3" w:rsidP="003C3DB4">
      <w:pPr>
        <w:widowControl w:val="0"/>
        <w:ind w:left="851" w:firstLine="0"/>
        <w:jc w:val="center"/>
        <w:rPr>
          <w:b/>
          <w:sz w:val="22"/>
        </w:rPr>
      </w:pPr>
    </w:p>
    <w:p w14:paraId="23105B77" w14:textId="77777777" w:rsidR="009B3B0A" w:rsidRPr="003C3DB4" w:rsidRDefault="009B3B0A" w:rsidP="003C3DB4">
      <w:pPr>
        <w:widowControl w:val="0"/>
        <w:ind w:left="851" w:firstLine="0"/>
        <w:jc w:val="center"/>
        <w:rPr>
          <w:b/>
          <w:szCs w:val="24"/>
        </w:rPr>
      </w:pPr>
      <w:r w:rsidRPr="003C3DB4">
        <w:rPr>
          <w:b/>
          <w:szCs w:val="24"/>
        </w:rPr>
        <w:t>EXPONE:</w:t>
      </w:r>
    </w:p>
    <w:p w14:paraId="4591A977" w14:textId="77777777" w:rsidR="001142B3" w:rsidRPr="003C3DB4" w:rsidRDefault="001142B3" w:rsidP="003C3DB4">
      <w:pPr>
        <w:widowControl w:val="0"/>
        <w:ind w:left="1134" w:firstLine="0"/>
        <w:rPr>
          <w:bCs/>
          <w:sz w:val="22"/>
        </w:rPr>
      </w:pPr>
    </w:p>
    <w:p w14:paraId="001F0DC8" w14:textId="188D5D49" w:rsidR="001E7857" w:rsidRPr="003C3DB4" w:rsidRDefault="009B3B0A" w:rsidP="003C3DB4">
      <w:pPr>
        <w:pStyle w:val="Prrafodelista"/>
        <w:widowControl w:val="0"/>
        <w:numPr>
          <w:ilvl w:val="0"/>
          <w:numId w:val="6"/>
        </w:numPr>
        <w:ind w:left="1134" w:hanging="357"/>
        <w:rPr>
          <w:sz w:val="22"/>
        </w:rPr>
      </w:pPr>
      <w:r w:rsidRPr="003C3DB4">
        <w:rPr>
          <w:sz w:val="22"/>
        </w:rPr>
        <w:t xml:space="preserve">Que ha realizado la tesis doctoral titulada: </w:t>
      </w:r>
      <w:sdt>
        <w:sdtPr>
          <w:rPr>
            <w:sz w:val="22"/>
          </w:rPr>
          <w:alias w:val="TÍTULO DE LA TESIS"/>
          <w:id w:val="385998928"/>
          <w:placeholder>
            <w:docPart w:val="FA2968578AC540969639A38D4E2F242C"/>
          </w:placeholder>
          <w:showingPlcHdr/>
          <w:text/>
        </w:sdtPr>
        <w:sdtEndPr/>
        <w:sdtContent>
          <w:r w:rsidR="00BC79DF" w:rsidRPr="003C3DB4">
            <w:rPr>
              <w:rStyle w:val="Textodelmarcadordeposicin"/>
              <w:sz w:val="22"/>
            </w:rPr>
            <w:t>TÍTULO DE LA TESIS</w:t>
          </w:r>
        </w:sdtContent>
      </w:sdt>
      <w:r w:rsidR="00874FF6" w:rsidRPr="003C3DB4">
        <w:rPr>
          <w:sz w:val="22"/>
        </w:rPr>
        <w:t xml:space="preserve">, </w:t>
      </w:r>
      <w:r w:rsidRPr="003C3DB4">
        <w:rPr>
          <w:sz w:val="22"/>
        </w:rPr>
        <w:t>habiendo sido dirigida por</w:t>
      </w:r>
      <w:r w:rsidR="00BC79DF" w:rsidRPr="003C3DB4">
        <w:rPr>
          <w:sz w:val="22"/>
        </w:rPr>
        <w:t xml:space="preserve"> </w:t>
      </w:r>
      <w:sdt>
        <w:sdtPr>
          <w:rPr>
            <w:sz w:val="22"/>
          </w:rPr>
          <w:alias w:val="DIRECTOR/ES"/>
          <w:id w:val="-128868467"/>
          <w:placeholder>
            <w:docPart w:val="A0B50499A41D4D60B70413CAB5DE830D"/>
          </w:placeholder>
          <w:showingPlcHdr/>
          <w:text/>
        </w:sdtPr>
        <w:sdtEndPr/>
        <w:sdtContent>
          <w:r w:rsidR="00BC79DF" w:rsidRPr="003C3DB4">
            <w:rPr>
              <w:rStyle w:val="Textodelmarcadordeposicin"/>
              <w:sz w:val="22"/>
            </w:rPr>
            <w:t>DIRECTOR/ES</w:t>
          </w:r>
        </w:sdtContent>
      </w:sdt>
      <w:r w:rsidR="00874FF6" w:rsidRPr="003C3DB4">
        <w:rPr>
          <w:sz w:val="22"/>
        </w:rPr>
        <w:t xml:space="preserve"> </w:t>
      </w:r>
      <w:r w:rsidR="001E7857" w:rsidRPr="003C3DB4">
        <w:rPr>
          <w:sz w:val="22"/>
        </w:rPr>
        <w:t>y cuya presentación</w:t>
      </w:r>
      <w:r w:rsidR="00874FF6" w:rsidRPr="003C3DB4">
        <w:rPr>
          <w:sz w:val="22"/>
        </w:rPr>
        <w:t xml:space="preserve"> ha sido</w:t>
      </w:r>
      <w:r w:rsidR="001E7857" w:rsidRPr="003C3DB4">
        <w:rPr>
          <w:sz w:val="22"/>
        </w:rPr>
        <w:t xml:space="preserve"> aprobada por </w:t>
      </w:r>
      <w:r w:rsidR="00DC63C9">
        <w:rPr>
          <w:sz w:val="22"/>
        </w:rPr>
        <w:t>la</w:t>
      </w:r>
      <w:r w:rsidR="00DC63C9" w:rsidRPr="003C3DB4">
        <w:rPr>
          <w:sz w:val="22"/>
        </w:rPr>
        <w:t xml:space="preserve"> </w:t>
      </w:r>
      <w:r w:rsidR="00DC63C9">
        <w:rPr>
          <w:sz w:val="22"/>
        </w:rPr>
        <w:t xml:space="preserve">persona </w:t>
      </w:r>
      <w:r w:rsidR="001E7857" w:rsidRPr="003C3DB4">
        <w:rPr>
          <w:sz w:val="22"/>
        </w:rPr>
        <w:t>coordinador</w:t>
      </w:r>
      <w:r w:rsidR="00DC63C9">
        <w:rPr>
          <w:sz w:val="22"/>
        </w:rPr>
        <w:t>a</w:t>
      </w:r>
      <w:r w:rsidR="001E7857" w:rsidRPr="003C3DB4">
        <w:rPr>
          <w:sz w:val="22"/>
        </w:rPr>
        <w:t xml:space="preserve"> del programa de doctorado</w:t>
      </w:r>
      <w:r w:rsidR="00BC79DF" w:rsidRPr="003C3DB4">
        <w:rPr>
          <w:sz w:val="22"/>
        </w:rPr>
        <w:t xml:space="preserve"> en</w:t>
      </w:r>
      <w:r w:rsidR="00875E63">
        <w:rPr>
          <w:sz w:val="22"/>
        </w:rPr>
        <w:t xml:space="preserve"> </w:t>
      </w:r>
      <w:proofErr w:type="spellStart"/>
      <w:r w:rsidR="00875E63">
        <w:rPr>
          <w:sz w:val="22"/>
        </w:rPr>
        <w:t>el</w:t>
      </w:r>
      <w:proofErr w:type="spellEnd"/>
      <w:r w:rsidR="00BC79DF" w:rsidRPr="003C3DB4">
        <w:rPr>
          <w:sz w:val="22"/>
        </w:rPr>
        <w:t xml:space="preserve"> </w:t>
      </w:r>
      <w:sdt>
        <w:sdtPr>
          <w:rPr>
            <w:sz w:val="22"/>
          </w:rPr>
          <w:alias w:val="PROG. DOCTORADO"/>
          <w:id w:val="-981380454"/>
          <w:placeholder>
            <w:docPart w:val="CB4646B367EA44288656E3B0482AECDA"/>
          </w:placeholder>
          <w:showingPlcHdr/>
          <w:text/>
        </w:sdtPr>
        <w:sdtEndPr/>
        <w:sdtContent>
          <w:r w:rsidR="00BC79DF" w:rsidRPr="003C3DB4">
            <w:rPr>
              <w:rStyle w:val="Textodelmarcadordeposicin"/>
              <w:sz w:val="22"/>
            </w:rPr>
            <w:t>PROGRAMA DE DOCTORADO</w:t>
          </w:r>
        </w:sdtContent>
      </w:sdt>
      <w:r w:rsidR="00093E63" w:rsidRPr="003C3DB4">
        <w:rPr>
          <w:sz w:val="22"/>
        </w:rPr>
        <w:t>.</w:t>
      </w:r>
    </w:p>
    <w:p w14:paraId="42605313" w14:textId="77777777" w:rsidR="00F30E59" w:rsidRPr="003C3DB4" w:rsidRDefault="00F30E59" w:rsidP="003C3DB4">
      <w:pPr>
        <w:widowControl w:val="0"/>
        <w:ind w:left="1134" w:firstLine="0"/>
        <w:rPr>
          <w:sz w:val="22"/>
        </w:rPr>
      </w:pPr>
    </w:p>
    <w:p w14:paraId="4618B85B" w14:textId="2B3FFA49" w:rsidR="009E1015" w:rsidRPr="003C3DB4" w:rsidRDefault="001E7857" w:rsidP="003C3DB4">
      <w:pPr>
        <w:pStyle w:val="Prrafodelista"/>
        <w:widowControl w:val="0"/>
        <w:numPr>
          <w:ilvl w:val="0"/>
          <w:numId w:val="6"/>
        </w:numPr>
        <w:ind w:left="1134" w:hanging="357"/>
        <w:rPr>
          <w:sz w:val="22"/>
        </w:rPr>
      </w:pPr>
      <w:r w:rsidRPr="003C3DB4">
        <w:rPr>
          <w:sz w:val="22"/>
        </w:rPr>
        <w:t xml:space="preserve">Que durante la elaboración de la tesis </w:t>
      </w:r>
      <w:r w:rsidR="00874FF6" w:rsidRPr="003C3DB4">
        <w:rPr>
          <w:sz w:val="22"/>
        </w:rPr>
        <w:t xml:space="preserve">ha mantenido durante un periodo mínimo de </w:t>
      </w:r>
      <w:r w:rsidR="00DC63C9">
        <w:rPr>
          <w:sz w:val="22"/>
        </w:rPr>
        <w:t xml:space="preserve">un año </w:t>
      </w:r>
      <w:r w:rsidR="00874FF6" w:rsidRPr="003C3DB4">
        <w:rPr>
          <w:sz w:val="22"/>
        </w:rPr>
        <w:t xml:space="preserve">un contrato con la </w:t>
      </w:r>
      <w:r w:rsidR="00DC63C9">
        <w:rPr>
          <w:sz w:val="22"/>
        </w:rPr>
        <w:t>entidad colaboradora</w:t>
      </w:r>
      <w:r w:rsidR="00BC79DF" w:rsidRPr="003C3DB4">
        <w:rPr>
          <w:sz w:val="22"/>
        </w:rPr>
        <w:t xml:space="preserve"> </w:t>
      </w:r>
      <w:sdt>
        <w:sdtPr>
          <w:rPr>
            <w:rStyle w:val="Textodelmarcadordeposicin"/>
            <w:sz w:val="22"/>
            <w:szCs w:val="21"/>
          </w:rPr>
          <w:alias w:val="EMPRESA"/>
          <w:id w:val="-551073012"/>
          <w:placeholder>
            <w:docPart w:val="3D29502277ED442DA2716D9E4B4B2D42"/>
          </w:placeholder>
          <w:text/>
        </w:sdtPr>
        <w:sdtEndPr>
          <w:rPr>
            <w:rStyle w:val="Textodelmarcadordeposicin"/>
          </w:rPr>
        </w:sdtEndPr>
        <w:sdtContent>
          <w:r w:rsidR="00DC63C9" w:rsidRPr="002374BB">
            <w:rPr>
              <w:rStyle w:val="Textodelmarcadordeposicin"/>
              <w:sz w:val="22"/>
              <w:szCs w:val="21"/>
            </w:rPr>
            <w:t>ENTIDAD</w:t>
          </w:r>
        </w:sdtContent>
      </w:sdt>
      <w:r w:rsidR="00BC79DF" w:rsidRPr="003C3DB4">
        <w:rPr>
          <w:sz w:val="22"/>
        </w:rPr>
        <w:t xml:space="preserve">, desde </w:t>
      </w:r>
      <w:sdt>
        <w:sdtPr>
          <w:rPr>
            <w:sz w:val="22"/>
          </w:rPr>
          <w:alias w:val="INICIO"/>
          <w:tag w:val="INICIO"/>
          <w:id w:val="-1596326236"/>
          <w:placeholder>
            <w:docPart w:val="AEE1D4C064794700A299D36A34C7A98C"/>
          </w:placeholder>
          <w:showingPlcHdr/>
          <w:text/>
        </w:sdtPr>
        <w:sdtEndPr/>
        <w:sdtContent>
          <w:r w:rsidR="009E1015" w:rsidRPr="003C3DB4">
            <w:rPr>
              <w:rStyle w:val="Textodelmarcadordeposicin"/>
              <w:sz w:val="22"/>
            </w:rPr>
            <w:t>FECHA INICIO</w:t>
          </w:r>
        </w:sdtContent>
      </w:sdt>
      <w:r w:rsidR="00BC79DF" w:rsidRPr="003C3DB4">
        <w:rPr>
          <w:sz w:val="22"/>
        </w:rPr>
        <w:t xml:space="preserve"> hasta </w:t>
      </w:r>
      <w:sdt>
        <w:sdtPr>
          <w:rPr>
            <w:sz w:val="22"/>
          </w:rPr>
          <w:alias w:val="FINAL"/>
          <w:id w:val="1602838832"/>
          <w:placeholder>
            <w:docPart w:val="FDFBFCFC48F545CC84B0AE7027BB5FE9"/>
          </w:placeholder>
          <w:showingPlcHdr/>
          <w:text/>
        </w:sdtPr>
        <w:sdtEndPr/>
        <w:sdtContent>
          <w:r w:rsidR="009E1015" w:rsidRPr="003C3DB4">
            <w:rPr>
              <w:rStyle w:val="Textodelmarcadordeposicin"/>
              <w:sz w:val="22"/>
            </w:rPr>
            <w:t>FECHA FINAL</w:t>
          </w:r>
        </w:sdtContent>
      </w:sdt>
      <w:r w:rsidR="00BC79DF" w:rsidRPr="003C3DB4">
        <w:rPr>
          <w:sz w:val="22"/>
        </w:rPr>
        <w:t>, como se demuestra en la copia del contrato / hoja de vida laboral adjunta.</w:t>
      </w:r>
    </w:p>
    <w:p w14:paraId="3D655C51" w14:textId="77777777" w:rsidR="009E1015" w:rsidRPr="003C3DB4" w:rsidRDefault="009E1015" w:rsidP="003C3DB4">
      <w:pPr>
        <w:widowControl w:val="0"/>
        <w:ind w:left="1134" w:firstLine="0"/>
        <w:rPr>
          <w:sz w:val="22"/>
        </w:rPr>
      </w:pPr>
    </w:p>
    <w:p w14:paraId="4B682B91" w14:textId="0C1D9020" w:rsidR="00874FF6" w:rsidRPr="003C3DB4" w:rsidRDefault="00874FF6" w:rsidP="003C3DB4">
      <w:pPr>
        <w:pStyle w:val="Prrafodelista"/>
        <w:widowControl w:val="0"/>
        <w:numPr>
          <w:ilvl w:val="0"/>
          <w:numId w:val="6"/>
        </w:numPr>
        <w:ind w:left="1134" w:hanging="357"/>
        <w:rPr>
          <w:sz w:val="22"/>
        </w:rPr>
      </w:pPr>
      <w:r w:rsidRPr="003C3DB4">
        <w:rPr>
          <w:sz w:val="22"/>
        </w:rPr>
        <w:t xml:space="preserve">Que en ese tiempo ha participado en un proyecto de investigación industrial o de desarrollo experimental desarrollado en la empresa, según se detalla en la memoria adjunta, y que ha tenido relación directa con </w:t>
      </w:r>
      <w:r w:rsidR="00FB7FE7">
        <w:rPr>
          <w:sz w:val="22"/>
        </w:rPr>
        <w:t>la</w:t>
      </w:r>
      <w:r w:rsidR="00A94BDD" w:rsidRPr="003C3DB4">
        <w:rPr>
          <w:sz w:val="22"/>
        </w:rPr>
        <w:t xml:space="preserve"> </w:t>
      </w:r>
      <w:r w:rsidRPr="003C3DB4">
        <w:rPr>
          <w:sz w:val="22"/>
        </w:rPr>
        <w:t>tesis doctoral.</w:t>
      </w:r>
    </w:p>
    <w:p w14:paraId="765C389B" w14:textId="77777777" w:rsidR="00F30E59" w:rsidRPr="003C3DB4" w:rsidRDefault="00F30E59" w:rsidP="003C3DB4">
      <w:pPr>
        <w:widowControl w:val="0"/>
        <w:ind w:left="1134" w:firstLine="0"/>
        <w:rPr>
          <w:sz w:val="22"/>
        </w:rPr>
      </w:pPr>
    </w:p>
    <w:p w14:paraId="4AF497D5" w14:textId="4529F392" w:rsidR="001E7857" w:rsidRPr="003C3DB4" w:rsidRDefault="001E7857" w:rsidP="003C3DB4">
      <w:pPr>
        <w:pStyle w:val="Prrafodelista"/>
        <w:widowControl w:val="0"/>
        <w:numPr>
          <w:ilvl w:val="0"/>
          <w:numId w:val="6"/>
        </w:numPr>
        <w:ind w:left="1134" w:hanging="357"/>
        <w:rPr>
          <w:sz w:val="22"/>
        </w:rPr>
      </w:pPr>
      <w:r w:rsidRPr="003C3DB4">
        <w:rPr>
          <w:sz w:val="22"/>
        </w:rPr>
        <w:t xml:space="preserve">Que </w:t>
      </w:r>
      <w:r w:rsidR="00BC79DF" w:rsidRPr="003C3DB4">
        <w:rPr>
          <w:sz w:val="22"/>
        </w:rPr>
        <w:t xml:space="preserve">ha </w:t>
      </w:r>
      <w:r w:rsidR="00F30E59" w:rsidRPr="003C3DB4">
        <w:rPr>
          <w:sz w:val="22"/>
        </w:rPr>
        <w:t>contado con D./Dª.</w:t>
      </w:r>
      <w:r w:rsidR="009E1015" w:rsidRPr="003C3DB4">
        <w:rPr>
          <w:sz w:val="22"/>
        </w:rPr>
        <w:t xml:space="preserve"> </w:t>
      </w:r>
      <w:sdt>
        <w:sdtPr>
          <w:rPr>
            <w:rStyle w:val="Textodelmarcadordeposicin"/>
            <w:sz w:val="22"/>
          </w:rPr>
          <w:alias w:val="RESPONSABLE EN LA EMPRESA"/>
          <w:id w:val="1127973211"/>
          <w:placeholder>
            <w:docPart w:val="B715B423359542339C5CF901036E6F25"/>
          </w:placeholder>
          <w:text/>
        </w:sdtPr>
        <w:sdtEndPr>
          <w:rPr>
            <w:rStyle w:val="Textodelmarcadordeposicin"/>
          </w:rPr>
        </w:sdtEndPr>
        <w:sdtContent>
          <w:r w:rsidR="00D26E4A">
            <w:rPr>
              <w:rStyle w:val="Textodelmarcadordeposicin"/>
              <w:sz w:val="22"/>
            </w:rPr>
            <w:t>NOMBRE Y APELLIDOS</w:t>
          </w:r>
        </w:sdtContent>
      </w:sdt>
      <w:r w:rsidR="00F30E59" w:rsidRPr="003C3DB4">
        <w:rPr>
          <w:sz w:val="22"/>
        </w:rPr>
        <w:t xml:space="preserve"> como </w:t>
      </w:r>
      <w:r w:rsidR="00DC63C9">
        <w:rPr>
          <w:sz w:val="22"/>
        </w:rPr>
        <w:t xml:space="preserve">persona </w:t>
      </w:r>
      <w:r w:rsidR="00F30E59" w:rsidRPr="003C3DB4">
        <w:rPr>
          <w:sz w:val="22"/>
        </w:rPr>
        <w:t xml:space="preserve">responsable </w:t>
      </w:r>
      <w:r w:rsidR="00DC63C9" w:rsidRPr="003C3DB4">
        <w:rPr>
          <w:sz w:val="22"/>
        </w:rPr>
        <w:t>designad</w:t>
      </w:r>
      <w:r w:rsidR="00DC63C9">
        <w:rPr>
          <w:sz w:val="22"/>
        </w:rPr>
        <w:t>a</w:t>
      </w:r>
      <w:r w:rsidR="00DC63C9" w:rsidRPr="003C3DB4">
        <w:rPr>
          <w:sz w:val="22"/>
        </w:rPr>
        <w:t xml:space="preserve"> </w:t>
      </w:r>
      <w:r w:rsidR="00F30E59" w:rsidRPr="003C3DB4">
        <w:rPr>
          <w:sz w:val="22"/>
        </w:rPr>
        <w:t xml:space="preserve">por la </w:t>
      </w:r>
      <w:r w:rsidR="00B92CDA">
        <w:rPr>
          <w:sz w:val="22"/>
        </w:rPr>
        <w:t>entidad colaboradora</w:t>
      </w:r>
      <w:r w:rsidR="00F30E59" w:rsidRPr="003C3DB4">
        <w:rPr>
          <w:sz w:val="22"/>
        </w:rPr>
        <w:t xml:space="preserve">. </w:t>
      </w:r>
    </w:p>
    <w:p w14:paraId="2471943B" w14:textId="77777777" w:rsidR="00F30E59" w:rsidRPr="003C3DB4" w:rsidRDefault="00F30E59" w:rsidP="003C3DB4">
      <w:pPr>
        <w:widowControl w:val="0"/>
        <w:ind w:left="1134" w:firstLine="0"/>
        <w:rPr>
          <w:sz w:val="22"/>
        </w:rPr>
      </w:pPr>
    </w:p>
    <w:p w14:paraId="34506AB5" w14:textId="77777777" w:rsidR="00D21CE8" w:rsidRPr="003C3DB4" w:rsidRDefault="00D21CE8" w:rsidP="003C3DB4">
      <w:pPr>
        <w:widowControl w:val="0"/>
        <w:ind w:left="851" w:firstLine="0"/>
        <w:rPr>
          <w:sz w:val="22"/>
        </w:rPr>
      </w:pPr>
      <w:r w:rsidRPr="003C3DB4">
        <w:rPr>
          <w:sz w:val="22"/>
        </w:rPr>
        <w:t>Por todo ello,</w:t>
      </w:r>
    </w:p>
    <w:p w14:paraId="0C1A8257" w14:textId="77777777" w:rsidR="00D21CE8" w:rsidRPr="003C3DB4" w:rsidRDefault="00D21CE8" w:rsidP="003C3DB4">
      <w:pPr>
        <w:widowControl w:val="0"/>
        <w:ind w:left="851" w:firstLine="0"/>
        <w:rPr>
          <w:sz w:val="22"/>
        </w:rPr>
      </w:pPr>
    </w:p>
    <w:p w14:paraId="7006FC40" w14:textId="330B810A" w:rsidR="00D21CE8" w:rsidRPr="003C3DB4" w:rsidRDefault="00D21CE8" w:rsidP="003C3DB4">
      <w:pPr>
        <w:widowControl w:val="0"/>
        <w:ind w:left="851" w:firstLine="0"/>
        <w:rPr>
          <w:sz w:val="22"/>
        </w:rPr>
      </w:pPr>
      <w:r w:rsidRPr="003C3DB4">
        <w:rPr>
          <w:b/>
          <w:sz w:val="22"/>
        </w:rPr>
        <w:t xml:space="preserve">SOLICITA, </w:t>
      </w:r>
      <w:r w:rsidRPr="003C3DB4">
        <w:rPr>
          <w:sz w:val="22"/>
        </w:rPr>
        <w:t xml:space="preserve">poder optar a la </w:t>
      </w:r>
      <w:r w:rsidR="00192BA6" w:rsidRPr="003C3DB4">
        <w:rPr>
          <w:sz w:val="22"/>
        </w:rPr>
        <w:t xml:space="preserve">Mención </w:t>
      </w:r>
      <w:r w:rsidRPr="003C3DB4">
        <w:rPr>
          <w:sz w:val="22"/>
        </w:rPr>
        <w:t xml:space="preserve">de Doctorado </w:t>
      </w:r>
      <w:r w:rsidR="00F30E59" w:rsidRPr="003C3DB4">
        <w:rPr>
          <w:sz w:val="22"/>
        </w:rPr>
        <w:t>Industrial</w:t>
      </w:r>
      <w:r w:rsidRPr="003C3DB4">
        <w:rPr>
          <w:sz w:val="22"/>
        </w:rPr>
        <w:t xml:space="preserve"> en </w:t>
      </w:r>
      <w:r w:rsidR="00192BA6" w:rsidRPr="003C3DB4">
        <w:rPr>
          <w:sz w:val="22"/>
        </w:rPr>
        <w:t>el título de doctor</w:t>
      </w:r>
      <w:r w:rsidR="00E7131D">
        <w:rPr>
          <w:sz w:val="22"/>
        </w:rPr>
        <w:t xml:space="preserve"> o doctora</w:t>
      </w:r>
      <w:r w:rsidRPr="003C3DB4">
        <w:rPr>
          <w:sz w:val="22"/>
        </w:rPr>
        <w:t>.</w:t>
      </w:r>
    </w:p>
    <w:p w14:paraId="3CBB04B7" w14:textId="77777777" w:rsidR="00A65A9F" w:rsidRPr="003C3DB4" w:rsidRDefault="00A65A9F" w:rsidP="00D21CE8">
      <w:pPr>
        <w:pStyle w:val="Prrafodelista"/>
        <w:widowControl w:val="0"/>
        <w:ind w:left="360" w:firstLine="0"/>
        <w:jc w:val="center"/>
        <w:rPr>
          <w:sz w:val="22"/>
        </w:rPr>
      </w:pPr>
    </w:p>
    <w:p w14:paraId="57080960" w14:textId="73B51A24" w:rsidR="00D21CE8" w:rsidRPr="003C3DB4" w:rsidRDefault="00D21CE8" w:rsidP="00D21CE8">
      <w:pPr>
        <w:pStyle w:val="Prrafodelista"/>
        <w:widowControl w:val="0"/>
        <w:ind w:left="360" w:firstLine="0"/>
        <w:jc w:val="center"/>
        <w:rPr>
          <w:sz w:val="22"/>
        </w:rPr>
      </w:pPr>
      <w:r w:rsidRPr="003C3DB4">
        <w:rPr>
          <w:sz w:val="22"/>
        </w:rPr>
        <w:t>En</w:t>
      </w:r>
      <w:r w:rsidR="009E1015" w:rsidRPr="003C3DB4">
        <w:rPr>
          <w:sz w:val="22"/>
        </w:rPr>
        <w:t xml:space="preserve"> </w:t>
      </w:r>
      <w:sdt>
        <w:sdtPr>
          <w:rPr>
            <w:sz w:val="22"/>
          </w:rPr>
          <w:alias w:val="LUGAR"/>
          <w:id w:val="-1751035013"/>
          <w:placeholder>
            <w:docPart w:val="143EF9E726954896965F9F65E3778FA0"/>
          </w:placeholder>
          <w:showingPlcHdr/>
          <w:text/>
        </w:sdtPr>
        <w:sdtEndPr/>
        <w:sdtContent>
          <w:r w:rsidR="009E1015" w:rsidRPr="003C3DB4">
            <w:rPr>
              <w:rStyle w:val="Textodelmarcadordeposicin"/>
              <w:sz w:val="22"/>
            </w:rPr>
            <w:t>LUGAR</w:t>
          </w:r>
        </w:sdtContent>
      </w:sdt>
      <w:r w:rsidR="00F30E59" w:rsidRPr="003C3DB4">
        <w:rPr>
          <w:sz w:val="22"/>
        </w:rPr>
        <w:t>,</w:t>
      </w:r>
      <w:r w:rsidRPr="003C3DB4">
        <w:rPr>
          <w:sz w:val="22"/>
        </w:rPr>
        <w:t xml:space="preserve"> a</w:t>
      </w:r>
      <w:r w:rsidR="00F30E59" w:rsidRPr="003C3DB4">
        <w:rPr>
          <w:sz w:val="22"/>
        </w:rPr>
        <w:t xml:space="preserve"> </w:t>
      </w:r>
      <w:sdt>
        <w:sdtPr>
          <w:rPr>
            <w:sz w:val="22"/>
          </w:rPr>
          <w:alias w:val="FECHA"/>
          <w:id w:val="-768464514"/>
          <w:placeholder>
            <w:docPart w:val="6D7638A8861A496A91EC02E8AFE96E0E"/>
          </w:placeholder>
          <w:showingPlcHdr/>
          <w:text/>
        </w:sdtPr>
        <w:sdtEndPr/>
        <w:sdtContent>
          <w:r w:rsidR="009E1015" w:rsidRPr="003C3DB4">
            <w:rPr>
              <w:rStyle w:val="Textodelmarcadordeposicin"/>
              <w:sz w:val="22"/>
            </w:rPr>
            <w:t>FECHA DE FIRMA</w:t>
          </w:r>
        </w:sdtContent>
      </w:sdt>
    </w:p>
    <w:p w14:paraId="6A5C97E4" w14:textId="77777777" w:rsidR="00D21CE8" w:rsidRPr="003C3DB4" w:rsidRDefault="00D21CE8" w:rsidP="003C3DB4">
      <w:pPr>
        <w:widowControl w:val="0"/>
        <w:ind w:left="851" w:firstLine="0"/>
        <w:rPr>
          <w:sz w:val="22"/>
        </w:rPr>
      </w:pPr>
    </w:p>
    <w:p w14:paraId="7D3BF4DE" w14:textId="77777777" w:rsidR="00D21CE8" w:rsidRPr="003C3DB4" w:rsidRDefault="00D21CE8" w:rsidP="003C3DB4">
      <w:pPr>
        <w:widowControl w:val="0"/>
        <w:ind w:left="851" w:firstLine="0"/>
        <w:rPr>
          <w:sz w:val="22"/>
        </w:rPr>
      </w:pPr>
    </w:p>
    <w:p w14:paraId="002DF033" w14:textId="36BB2D92" w:rsidR="00D21CE8" w:rsidRPr="003C3DB4" w:rsidRDefault="00D21CE8" w:rsidP="00D21CE8">
      <w:pPr>
        <w:pStyle w:val="Prrafodelista"/>
        <w:widowControl w:val="0"/>
        <w:ind w:left="360" w:firstLine="0"/>
        <w:jc w:val="center"/>
        <w:rPr>
          <w:sz w:val="22"/>
        </w:rPr>
      </w:pPr>
      <w:r w:rsidRPr="003C3DB4">
        <w:rPr>
          <w:sz w:val="22"/>
        </w:rPr>
        <w:t>Firma:</w:t>
      </w:r>
      <w:r w:rsidR="00F30E59" w:rsidRPr="003C3DB4">
        <w:rPr>
          <w:sz w:val="22"/>
        </w:rPr>
        <w:t xml:space="preserve"> </w:t>
      </w:r>
      <w:sdt>
        <w:sdtPr>
          <w:rPr>
            <w:sz w:val="22"/>
          </w:rPr>
          <w:alias w:val="NOMBRE Y APELLIDOS"/>
          <w:id w:val="176545133"/>
          <w:placeholder>
            <w:docPart w:val="C03031A9ADC24D528972B6ED12B89A1A"/>
          </w:placeholder>
          <w:showingPlcHdr/>
          <w:text/>
        </w:sdtPr>
        <w:sdtEndPr/>
        <w:sdtContent>
          <w:r w:rsidR="009E1015" w:rsidRPr="003C3DB4">
            <w:rPr>
              <w:rStyle w:val="Textodelmarcadordeposicin"/>
              <w:sz w:val="22"/>
            </w:rPr>
            <w:t>NOMBRE Y APELLIDOS</w:t>
          </w:r>
        </w:sdtContent>
      </w:sdt>
    </w:p>
    <w:p w14:paraId="6AEDB5EE" w14:textId="77777777" w:rsidR="003C3DB4" w:rsidRPr="003C3DB4" w:rsidRDefault="003C3DB4" w:rsidP="003C3DB4">
      <w:pPr>
        <w:widowControl w:val="0"/>
        <w:ind w:left="851" w:firstLine="0"/>
        <w:rPr>
          <w:sz w:val="22"/>
        </w:rPr>
      </w:pPr>
    </w:p>
    <w:p w14:paraId="2EAF1C28" w14:textId="509559C3" w:rsidR="00DD147F" w:rsidRPr="003C3DB4" w:rsidRDefault="003C3DB4" w:rsidP="003C3DB4">
      <w:pPr>
        <w:widowControl w:val="0"/>
        <w:ind w:left="851" w:firstLine="0"/>
        <w:jc w:val="left"/>
        <w:rPr>
          <w:b/>
          <w:bCs/>
          <w:sz w:val="22"/>
        </w:rPr>
      </w:pPr>
      <w:r w:rsidRPr="003C3DB4">
        <w:rPr>
          <w:b/>
          <w:bCs/>
          <w:sz w:val="22"/>
        </w:rPr>
        <w:t>A/a: Sr./Sra. Coordinador/a/Responsable en la UCLM del programa de doctorado</w:t>
      </w:r>
      <w:r w:rsidR="0062367C">
        <w:rPr>
          <w:b/>
          <w:bCs/>
          <w:sz w:val="22"/>
        </w:rPr>
        <w:t>.</w:t>
      </w:r>
    </w:p>
    <w:p w14:paraId="181CBE5C" w14:textId="29C553FB" w:rsidR="003C3DB4" w:rsidRDefault="003C3DB4" w:rsidP="0062367C">
      <w:pPr>
        <w:widowControl w:val="0"/>
        <w:ind w:left="284" w:firstLine="0"/>
        <w:rPr>
          <w:sz w:val="22"/>
        </w:rPr>
      </w:pPr>
    </w:p>
    <w:p w14:paraId="5E69C188" w14:textId="2E8C9B88" w:rsidR="0062367C" w:rsidRPr="009B3B0A" w:rsidRDefault="0062367C" w:rsidP="0062367C">
      <w:pPr>
        <w:widowControl w:val="0"/>
        <w:spacing w:after="120"/>
        <w:ind w:left="851" w:firstLine="0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CERTIFICACIÓN DE MENCIÓN DE </w:t>
      </w:r>
      <w:r w:rsidRPr="009B3B0A">
        <w:rPr>
          <w:b/>
          <w:bCs/>
          <w:sz w:val="28"/>
          <w:szCs w:val="36"/>
        </w:rPr>
        <w:t xml:space="preserve">DOCTORADO </w:t>
      </w:r>
      <w:r>
        <w:rPr>
          <w:b/>
          <w:bCs/>
          <w:sz w:val="28"/>
          <w:szCs w:val="36"/>
        </w:rPr>
        <w:t>INDUSTRIAL</w:t>
      </w:r>
    </w:p>
    <w:p w14:paraId="0ED7FCF5" w14:textId="7012A129" w:rsidR="00DD147F" w:rsidRPr="003C3DB4" w:rsidRDefault="00DD147F" w:rsidP="00AC3E01">
      <w:pPr>
        <w:widowControl w:val="0"/>
        <w:ind w:left="851" w:firstLine="0"/>
        <w:jc w:val="left"/>
        <w:rPr>
          <w:sz w:val="22"/>
        </w:rPr>
      </w:pPr>
      <w:r w:rsidRPr="003C3DB4">
        <w:rPr>
          <w:noProof/>
          <w:sz w:val="22"/>
        </w:rPr>
        <mc:AlternateContent>
          <mc:Choice Requires="wps">
            <w:drawing>
              <wp:inline distT="0" distB="0" distL="0" distR="0" wp14:anchorId="15BDA4A6" wp14:editId="173CD7BB">
                <wp:extent cx="5876925" cy="2019300"/>
                <wp:effectExtent l="0" t="0" r="28575" b="1905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019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91CC" w14:textId="77777777" w:rsidR="003C3DB4" w:rsidRDefault="00DD147F" w:rsidP="00AC3E01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after="240"/>
                              <w:ind w:firstLine="0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D./Dª </w:t>
                            </w:r>
                            <w:sdt>
                              <w:sdtPr>
                                <w:rPr>
                                  <w:rStyle w:val="Textodelmarcadordeposicin"/>
                                  <w:rFonts w:asciiTheme="minorHAnsi" w:hAnsiTheme="minorHAnsi" w:cstheme="minorHAnsi"/>
                                  <w:sz w:val="22"/>
                                </w:rPr>
                                <w:alias w:val="RESPONSABLE del Programa de Doctorado"/>
                                <w:tag w:val="RESPONSABLE del Programa de Doctorado"/>
                                <w:id w:val="932403221"/>
                                <w:placeholder>
                                  <w:docPart w:val="E9D98076EE7C4D84A0B108F62A09FE67"/>
                                </w:placeholder>
                                <w:text/>
                              </w:sdtPr>
                              <w:sdtEndPr>
                                <w:rPr>
                                  <w:rStyle w:val="Textodelmarcadordeposicin"/>
                                </w:rPr>
                              </w:sdtEndPr>
                              <w:sdtContent>
                                <w:r w:rsidRPr="003C3DB4">
                                  <w:rPr>
                                    <w:rStyle w:val="Textodelmarcadordeposicin"/>
                                    <w:rFonts w:asciiTheme="minorHAnsi" w:hAnsiTheme="minorHAnsi" w:cstheme="minorHAnsi"/>
                                    <w:sz w:val="22"/>
                                  </w:rPr>
                                  <w:t>N</w:t>
                                </w:r>
                                <w:r w:rsidR="003C3DB4" w:rsidRPr="003C3DB4">
                                  <w:rPr>
                                    <w:rStyle w:val="Textodelmarcadordeposicin"/>
                                    <w:rFonts w:asciiTheme="minorHAnsi" w:hAnsiTheme="minorHAnsi" w:cstheme="minorHAnsi"/>
                                    <w:sz w:val="22"/>
                                  </w:rPr>
                                  <w:t>OMBRE Y APELLIDOS</w:t>
                                </w:r>
                                <w:r w:rsidRPr="003C3DB4">
                                  <w:rPr>
                                    <w:rStyle w:val="Textodelmarcadordeposicin"/>
                                    <w:rFonts w:asciiTheme="minorHAnsi" w:hAnsiTheme="minorHAnsi" w:cstheme="minorHAnsi"/>
                                    <w:sz w:val="22"/>
                                  </w:rPr>
                                  <w:t xml:space="preserve"> del Coordinador/Responsable del programa en la UCLM</w:t>
                                </w:r>
                              </w:sdtContent>
                            </w:sdt>
                            <w:r w:rsidR="003C3DB4"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</w:t>
                            </w:r>
                            <w:r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Coordinador/a</w:t>
                            </w:r>
                            <w:r w:rsidR="003C3DB4"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/Responsable en la UCLM</w:t>
                            </w:r>
                            <w:r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del Programa de Doctorado en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alias w:val="Nombre del PROGRAMA DE DOCTORADO"/>
                                <w:tag w:val="Nombre del PROGRAMA DE DOCTORADO"/>
                                <w:id w:val="1918357225"/>
                                <w:placeholder>
                                  <w:docPart w:val="13C7C5B54F184BD5BD4E18A936B1D66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C3DB4" w:rsidRPr="003C3DB4">
                                  <w:rPr>
                                    <w:rStyle w:val="Textodelmarcadordeposicin"/>
                                    <w:rFonts w:asciiTheme="minorHAnsi" w:hAnsiTheme="minorHAnsi" w:cstheme="minorHAnsi"/>
                                    <w:sz w:val="22"/>
                                  </w:rPr>
                                  <w:t>NOMBRE DEL PROGRAMA DE DOCTORADO</w:t>
                                </w:r>
                              </w:sdtContent>
                            </w:sdt>
                            <w:r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por la Universidad de Castilla-La Mancha, a la vista del cumplimiento de las condiciones arriba detalladas,</w:t>
                            </w:r>
                          </w:p>
                          <w:p w14:paraId="7026C50D" w14:textId="3BE026E3" w:rsidR="00DD147F" w:rsidRPr="003C3DB4" w:rsidRDefault="00DD147F" w:rsidP="00AC3E01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after="240"/>
                              <w:ind w:firstLine="0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C3DB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CERTIFICA</w:t>
                            </w:r>
                          </w:p>
                          <w:p w14:paraId="2375CD8C" w14:textId="46A97A54" w:rsidR="00DD147F" w:rsidRPr="003C3DB4" w:rsidRDefault="00DD147F" w:rsidP="00AC3E01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after="240"/>
                              <w:ind w:firstLine="0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Que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id w:val="1860614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3DB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SÍ /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id w:val="-2000875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3DB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NO </w:t>
                            </w:r>
                            <w:r w:rsidR="003C3DB4"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corresponde otorgar la Mención “Doctorado Industrial” a dicha tesis d</w:t>
                            </w:r>
                            <w:r w:rsidRPr="003C3DB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octoral.</w:t>
                            </w:r>
                          </w:p>
                          <w:p w14:paraId="2991C3AA" w14:textId="4E0F85D6" w:rsidR="003C3DB4" w:rsidRPr="003C3DB4" w:rsidRDefault="003C3DB4" w:rsidP="00AC3E01">
                            <w:pPr>
                              <w:pStyle w:val="Prrafodelista"/>
                              <w:widowControl w:val="0"/>
                              <w:ind w:lef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Y para que así conste, firmo el presente e</w:t>
                            </w:r>
                            <w:r w:rsidRPr="003C3DB4">
                              <w:rPr>
                                <w:sz w:val="22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sz w:val="22"/>
                                </w:rPr>
                                <w:alias w:val="LUGAR"/>
                                <w:id w:val="-663468461"/>
                                <w:placeholder>
                                  <w:docPart w:val="FF7535BEDECE43A7BB9D4617625FCDC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3C3DB4">
                                  <w:rPr>
                                    <w:rStyle w:val="Textodelmarcadordeposicin"/>
                                    <w:sz w:val="22"/>
                                  </w:rPr>
                                  <w:t>LUGAR</w:t>
                                </w:r>
                              </w:sdtContent>
                            </w:sdt>
                            <w:r w:rsidRPr="003C3DB4">
                              <w:rPr>
                                <w:sz w:val="22"/>
                              </w:rPr>
                              <w:t xml:space="preserve">, a </w:t>
                            </w:r>
                            <w:sdt>
                              <w:sdtPr>
                                <w:rPr>
                                  <w:sz w:val="22"/>
                                </w:rPr>
                                <w:alias w:val="FECHA"/>
                                <w:id w:val="809521892"/>
                                <w:placeholder>
                                  <w:docPart w:val="EB5C7057AD9E4A13A409C88E48A15A8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3C3DB4">
                                  <w:rPr>
                                    <w:rStyle w:val="Textodelmarcadordeposicin"/>
                                    <w:sz w:val="22"/>
                                  </w:rPr>
                                  <w:t>FECHA DE FIRMA</w:t>
                                </w:r>
                              </w:sdtContent>
                            </w:sdt>
                            <w:r w:rsidR="0062367C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shapetype w14:anchorId="15BDA4A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62.7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" fillcolor="#eeece1 [3214]">
                <v:textbox>
                  <w:txbxContent>
                    <w:p w14:paraId="534291CC" w14:textId="77777777" w:rsidR="003C3DB4" w:rsidRDefault="00DD147F" w:rsidP="00AC3E01">
                      <w:pPr>
                        <w:widowControl w:val="0"/>
                        <w:tabs>
                          <w:tab w:val="left" w:pos="5670"/>
                        </w:tabs>
                        <w:spacing w:after="240"/>
                        <w:ind w:firstLine="0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C3DB4">
                        <w:rPr>
                          <w:rFonts w:asciiTheme="minorHAnsi" w:hAnsiTheme="minorHAnsi" w:cstheme="minorHAnsi"/>
                          <w:sz w:val="22"/>
                        </w:rPr>
                        <w:t xml:space="preserve">D./Dª </w:t>
                      </w:r>
                      <w:sdt>
                        <w:sdtPr>
                          <w:rPr>
                            <w:rStyle w:val="Textodelmarcadordeposicin"/>
                            <w:rFonts w:asciiTheme="minorHAnsi" w:hAnsiTheme="minorHAnsi" w:cstheme="minorHAnsi"/>
                            <w:sz w:val="22"/>
                          </w:rPr>
                          <w:alias w:val="RESPONSABLE del Programa de Doctorado"/>
                          <w:tag w:val="RESPONSABLE del Programa de Doctorado"/>
                          <w:id w:val="932403221"/>
                          <w:placeholder>
                            <w:docPart w:val="E9D98076EE7C4D84A0B108F62A09FE67"/>
                          </w:placeholder>
                          <w:text/>
                        </w:sdtPr>
                        <w:sdtEndPr>
                          <w:rPr>
                            <w:rStyle w:val="Textodelmarcadordeposicin"/>
                          </w:rPr>
                        </w:sdtEndPr>
                        <w:sdtContent>
                          <w:r w:rsidRPr="003C3DB4">
                            <w:rPr>
                              <w:rStyle w:val="Textodelmarcadordeposicin"/>
                              <w:rFonts w:asciiTheme="minorHAnsi" w:hAnsiTheme="minorHAnsi" w:cstheme="minorHAnsi"/>
                              <w:sz w:val="22"/>
                            </w:rPr>
                            <w:t>N</w:t>
                          </w:r>
                          <w:r w:rsidR="003C3DB4" w:rsidRPr="003C3DB4">
                            <w:rPr>
                              <w:rStyle w:val="Textodelmarcadordeposicin"/>
                              <w:rFonts w:asciiTheme="minorHAnsi" w:hAnsiTheme="minorHAnsi" w:cstheme="minorHAnsi"/>
                              <w:sz w:val="22"/>
                            </w:rPr>
                            <w:t>OMBRE Y APELLIDOS</w:t>
                          </w:r>
                          <w:r w:rsidRPr="003C3DB4">
                            <w:rPr>
                              <w:rStyle w:val="Textodelmarcadordeposicin"/>
                              <w:rFonts w:asciiTheme="minorHAnsi" w:hAnsiTheme="minorHAnsi" w:cstheme="minorHAnsi"/>
                              <w:sz w:val="22"/>
                            </w:rPr>
                            <w:t xml:space="preserve"> del Coordinador/Responsable del programa en la UCLM</w:t>
                          </w:r>
                        </w:sdtContent>
                      </w:sdt>
                      <w:r w:rsidR="003C3DB4" w:rsidRPr="003C3DB4">
                        <w:rPr>
                          <w:rFonts w:asciiTheme="minorHAnsi" w:hAnsiTheme="minorHAnsi" w:cstheme="minorHAnsi"/>
                          <w:sz w:val="22"/>
                        </w:rPr>
                        <w:t xml:space="preserve">, </w:t>
                      </w:r>
                      <w:r w:rsidRPr="003C3DB4">
                        <w:rPr>
                          <w:rFonts w:asciiTheme="minorHAnsi" w:hAnsiTheme="minorHAnsi" w:cstheme="minorHAnsi"/>
                          <w:sz w:val="22"/>
                        </w:rPr>
                        <w:t>Coordinador/a</w:t>
                      </w:r>
                      <w:r w:rsidR="003C3DB4" w:rsidRPr="003C3DB4">
                        <w:rPr>
                          <w:rFonts w:asciiTheme="minorHAnsi" w:hAnsiTheme="minorHAnsi" w:cstheme="minorHAnsi"/>
                          <w:sz w:val="22"/>
                        </w:rPr>
                        <w:t>/Responsable en la UCLM</w:t>
                      </w:r>
                      <w:r w:rsidRPr="003C3DB4">
                        <w:rPr>
                          <w:rFonts w:asciiTheme="minorHAnsi" w:hAnsiTheme="minorHAnsi" w:cstheme="minorHAnsi"/>
                          <w:sz w:val="22"/>
                        </w:rPr>
                        <w:t xml:space="preserve"> del Programa de Doctorado en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</w:rPr>
                          <w:alias w:val="Nombre del PROGRAMA DE DOCTORADO"/>
                          <w:tag w:val="Nombre del PROGRAMA DE DOCTORADO"/>
                          <w:id w:val="1918357225"/>
                          <w:placeholder>
                            <w:docPart w:val="13C7C5B54F184BD5BD4E18A936B1D66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C3DB4" w:rsidRPr="003C3DB4">
                            <w:rPr>
                              <w:rStyle w:val="Textodelmarcadordeposicin"/>
                              <w:rFonts w:asciiTheme="minorHAnsi" w:hAnsiTheme="minorHAnsi" w:cstheme="minorHAnsi"/>
                              <w:sz w:val="22"/>
                            </w:rPr>
                            <w:t>NOMBRE DEL PROGRAMA DE DOCTORADO</w:t>
                          </w:r>
                        </w:sdtContent>
                      </w:sdt>
                      <w:r w:rsidRPr="003C3DB4">
                        <w:rPr>
                          <w:rFonts w:asciiTheme="minorHAnsi" w:hAnsiTheme="minorHAnsi" w:cstheme="minorHAnsi"/>
                          <w:sz w:val="22"/>
                        </w:rPr>
                        <w:t xml:space="preserve"> por la Universidad de Castilla-La Mancha, a la vista del cumplimiento de las condiciones arriba detalladas,</w:t>
                      </w:r>
                    </w:p>
                    <w:p w14:paraId="7026C50D" w14:textId="3BE026E3" w:rsidR="00DD147F" w:rsidRPr="003C3DB4" w:rsidRDefault="00DD147F" w:rsidP="00AC3E01">
                      <w:pPr>
                        <w:widowControl w:val="0"/>
                        <w:tabs>
                          <w:tab w:val="left" w:pos="5670"/>
                        </w:tabs>
                        <w:spacing w:after="240"/>
                        <w:ind w:firstLine="0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C3DB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CERTIFICA</w:t>
                      </w:r>
                    </w:p>
                    <w:p w14:paraId="2375CD8C" w14:textId="46A97A54" w:rsidR="00DD147F" w:rsidRPr="003C3DB4" w:rsidRDefault="00DD147F" w:rsidP="00AC3E01">
                      <w:pPr>
                        <w:widowControl w:val="0"/>
                        <w:tabs>
                          <w:tab w:val="left" w:pos="5670"/>
                        </w:tabs>
                        <w:spacing w:after="240"/>
                        <w:ind w:firstLine="0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C3DB4">
                        <w:rPr>
                          <w:rFonts w:asciiTheme="minorHAnsi" w:hAnsiTheme="minorHAnsi" w:cstheme="minorHAnsi"/>
                          <w:sz w:val="22"/>
                        </w:rPr>
                        <w:t xml:space="preserve">Que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</w:rPr>
                          <w:id w:val="1860614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3DB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Pr="003C3DB4">
                        <w:rPr>
                          <w:rFonts w:asciiTheme="minorHAnsi" w:hAnsiTheme="minorHAnsi" w:cstheme="minorHAnsi"/>
                          <w:sz w:val="22"/>
                        </w:rPr>
                        <w:t xml:space="preserve"> SÍ /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</w:rPr>
                          <w:id w:val="-2000875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3DB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Pr="003C3DB4">
                        <w:rPr>
                          <w:rFonts w:asciiTheme="minorHAnsi" w:hAnsiTheme="minorHAnsi" w:cstheme="minorHAnsi"/>
                          <w:sz w:val="22"/>
                        </w:rPr>
                        <w:t xml:space="preserve"> NO </w:t>
                      </w:r>
                      <w:r w:rsidR="003C3DB4" w:rsidRPr="003C3DB4">
                        <w:rPr>
                          <w:rFonts w:asciiTheme="minorHAnsi" w:hAnsiTheme="minorHAnsi" w:cstheme="minorHAnsi"/>
                          <w:sz w:val="22"/>
                        </w:rPr>
                        <w:t>corresponde otorgar la Mención “Doctorado Industrial” a dicha tesis d</w:t>
                      </w:r>
                      <w:r w:rsidRPr="003C3DB4">
                        <w:rPr>
                          <w:rFonts w:asciiTheme="minorHAnsi" w:hAnsiTheme="minorHAnsi" w:cstheme="minorHAnsi"/>
                          <w:sz w:val="22"/>
                        </w:rPr>
                        <w:t>octoral.</w:t>
                      </w:r>
                    </w:p>
                    <w:p w14:paraId="2991C3AA" w14:textId="4E0F85D6" w:rsidR="003C3DB4" w:rsidRPr="003C3DB4" w:rsidRDefault="003C3DB4" w:rsidP="00AC3E01">
                      <w:pPr>
                        <w:pStyle w:val="Prrafodelista"/>
                        <w:widowControl w:val="0"/>
                        <w:ind w:lef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Y para que así conste, firmo el presente e</w:t>
                      </w:r>
                      <w:r w:rsidRPr="003C3DB4">
                        <w:rPr>
                          <w:sz w:val="22"/>
                        </w:rPr>
                        <w:t xml:space="preserve">n </w:t>
                      </w:r>
                      <w:sdt>
                        <w:sdtPr>
                          <w:rPr>
                            <w:sz w:val="22"/>
                          </w:rPr>
                          <w:alias w:val="LUGAR"/>
                          <w:id w:val="-663468461"/>
                          <w:placeholder>
                            <w:docPart w:val="FF7535BEDECE43A7BB9D4617625FCDC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3C3DB4">
                            <w:rPr>
                              <w:rStyle w:val="Textodelmarcadordeposicin"/>
                              <w:sz w:val="22"/>
                            </w:rPr>
                            <w:t>LUGAR</w:t>
                          </w:r>
                        </w:sdtContent>
                      </w:sdt>
                      <w:r w:rsidRPr="003C3DB4">
                        <w:rPr>
                          <w:sz w:val="22"/>
                        </w:rPr>
                        <w:t xml:space="preserve">, a </w:t>
                      </w:r>
                      <w:sdt>
                        <w:sdtPr>
                          <w:rPr>
                            <w:sz w:val="22"/>
                          </w:rPr>
                          <w:alias w:val="FECHA"/>
                          <w:id w:val="809521892"/>
                          <w:placeholder>
                            <w:docPart w:val="EB5C7057AD9E4A13A409C88E48A15A81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3C3DB4">
                            <w:rPr>
                              <w:rStyle w:val="Textodelmarcadordeposicin"/>
                              <w:sz w:val="22"/>
                            </w:rPr>
                            <w:t>FECHA DE FIRMA</w:t>
                          </w:r>
                        </w:sdtContent>
                      </w:sdt>
                      <w:r w:rsidR="0062367C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D1511B" w14:textId="77777777" w:rsidR="00DD147F" w:rsidRPr="003C3DB4" w:rsidRDefault="00DD147F" w:rsidP="00D21CE8">
      <w:pPr>
        <w:pStyle w:val="Prrafodelista"/>
        <w:widowControl w:val="0"/>
        <w:ind w:left="360" w:firstLine="0"/>
        <w:rPr>
          <w:sz w:val="18"/>
          <w:szCs w:val="16"/>
        </w:rPr>
      </w:pPr>
    </w:p>
    <w:p w14:paraId="0FC39804" w14:textId="25C1781F" w:rsidR="009E1015" w:rsidRPr="003C3DB4" w:rsidRDefault="009E1015" w:rsidP="00AC3E01">
      <w:pPr>
        <w:spacing w:after="140"/>
        <w:ind w:left="851" w:right="-319" w:firstLine="0"/>
        <w:rPr>
          <w:rFonts w:ascii="Arial" w:hAnsi="Arial" w:cs="Arial"/>
          <w:color w:val="333333"/>
          <w:sz w:val="14"/>
          <w:szCs w:val="20"/>
          <w:lang w:eastAsia="es-ES"/>
        </w:rPr>
      </w:pPr>
      <w:r w:rsidRPr="00814CEF">
        <w:rPr>
          <w:rFonts w:ascii="Arial" w:hAnsi="Arial" w:cs="Arial"/>
          <w:i/>
          <w:iCs/>
          <w:color w:val="333333"/>
          <w:sz w:val="14"/>
          <w:szCs w:val="20"/>
          <w:lang w:eastAsia="es-ES"/>
        </w:rPr>
        <w:t>Los datos de carácter personal, serán tratados conforme al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datos), a la Ley Orgánica 3/2018, de 5 de diciembre, de Protección de Datos Personales y garantía de los derechos digitales, y al Código de Conducta de Protección de Datos de Carácter Personal de la Universidad de Castilla-La Mancha. Asimismo, se adoptan las medidas de índole técnica y organizativa necesarias para garantizar la seguridad de los datos personales tratados</w:t>
      </w:r>
      <w:r w:rsidRPr="00F562A5">
        <w:rPr>
          <w:rFonts w:ascii="Arial" w:hAnsi="Arial" w:cs="Arial"/>
          <w:i/>
          <w:iCs/>
          <w:color w:val="333333"/>
          <w:sz w:val="14"/>
          <w:szCs w:val="20"/>
          <w:highlight w:val="yellow"/>
          <w:lang w:eastAsia="es-ES"/>
        </w:rPr>
        <w:t>.</w:t>
      </w:r>
    </w:p>
    <w:sectPr w:rsidR="009E1015" w:rsidRPr="003C3DB4" w:rsidSect="00AC3E01">
      <w:headerReference w:type="default" r:id="rId11"/>
      <w:footnotePr>
        <w:pos w:val="beneathText"/>
      </w:footnotePr>
      <w:endnotePr>
        <w:numFmt w:val="decimal"/>
      </w:endnotePr>
      <w:pgSz w:w="11906" w:h="16838"/>
      <w:pgMar w:top="1440" w:right="991" w:bottom="426" w:left="1080" w:header="284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6096" w14:textId="77777777" w:rsidR="005E1AAA" w:rsidRDefault="005E1AAA">
      <w:r>
        <w:separator/>
      </w:r>
    </w:p>
  </w:endnote>
  <w:endnote w:type="continuationSeparator" w:id="0">
    <w:p w14:paraId="4D515ED6" w14:textId="77777777" w:rsidR="005E1AAA" w:rsidRDefault="005E1AAA">
      <w:r>
        <w:continuationSeparator/>
      </w:r>
    </w:p>
  </w:endnote>
  <w:endnote w:type="continuationNotice" w:id="1">
    <w:p w14:paraId="0FBBE600" w14:textId="77777777" w:rsidR="00337EC2" w:rsidRDefault="00337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C198" w14:textId="77777777" w:rsidR="005E1AAA" w:rsidRDefault="005E1AAA">
      <w:r>
        <w:separator/>
      </w:r>
    </w:p>
  </w:footnote>
  <w:footnote w:type="continuationSeparator" w:id="0">
    <w:p w14:paraId="736AF2DA" w14:textId="77777777" w:rsidR="005E1AAA" w:rsidRDefault="005E1AAA">
      <w:r>
        <w:continuationSeparator/>
      </w:r>
    </w:p>
  </w:footnote>
  <w:footnote w:type="continuationNotice" w:id="1">
    <w:p w14:paraId="608400BC" w14:textId="77777777" w:rsidR="00337EC2" w:rsidRDefault="00337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6416" w14:textId="77777777" w:rsidR="00E5331F" w:rsidRDefault="00E5331F" w:rsidP="00E5331F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2FD29D59" wp14:editId="3DEB34D3">
          <wp:extent cx="2335530" cy="430530"/>
          <wp:effectExtent l="0" t="0" r="762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3566629" wp14:editId="2499EEC4">
          <wp:extent cx="1626870" cy="551180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FE1C3" w14:textId="77777777" w:rsidR="00F36B83" w:rsidRDefault="00F36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B48"/>
    <w:multiLevelType w:val="hybridMultilevel"/>
    <w:tmpl w:val="AC9EBB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37FA5"/>
    <w:multiLevelType w:val="hybridMultilevel"/>
    <w:tmpl w:val="58A6570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843FD"/>
    <w:multiLevelType w:val="hybridMultilevel"/>
    <w:tmpl w:val="17104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7" w15:restartNumberingAfterBreak="0">
    <w:nsid w:val="6760165E"/>
    <w:multiLevelType w:val="hybridMultilevel"/>
    <w:tmpl w:val="9E5E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48428975">
    <w:abstractNumId w:val="6"/>
  </w:num>
  <w:num w:numId="2" w16cid:durableId="1881741342">
    <w:abstractNumId w:val="1"/>
  </w:num>
  <w:num w:numId="3" w16cid:durableId="1931549748">
    <w:abstractNumId w:val="8"/>
  </w:num>
  <w:num w:numId="4" w16cid:durableId="1612665384">
    <w:abstractNumId w:val="3"/>
  </w:num>
  <w:num w:numId="5" w16cid:durableId="186214287">
    <w:abstractNumId w:val="4"/>
  </w:num>
  <w:num w:numId="6" w16cid:durableId="404036411">
    <w:abstractNumId w:val="7"/>
  </w:num>
  <w:num w:numId="7" w16cid:durableId="936446553">
    <w:abstractNumId w:val="2"/>
  </w:num>
  <w:num w:numId="8" w16cid:durableId="1478575398">
    <w:abstractNumId w:val="0"/>
  </w:num>
  <w:num w:numId="9" w16cid:durableId="1756825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57"/>
    <w:rsid w:val="00040A1B"/>
    <w:rsid w:val="00056039"/>
    <w:rsid w:val="00070EDD"/>
    <w:rsid w:val="00080BB1"/>
    <w:rsid w:val="00082D11"/>
    <w:rsid w:val="00093E63"/>
    <w:rsid w:val="000A0487"/>
    <w:rsid w:val="000A049C"/>
    <w:rsid w:val="000B5148"/>
    <w:rsid w:val="000F73FA"/>
    <w:rsid w:val="001142B3"/>
    <w:rsid w:val="001167A1"/>
    <w:rsid w:val="00151240"/>
    <w:rsid w:val="00164083"/>
    <w:rsid w:val="00192BA6"/>
    <w:rsid w:val="001E1E94"/>
    <w:rsid w:val="001E7857"/>
    <w:rsid w:val="001F7C5D"/>
    <w:rsid w:val="00206272"/>
    <w:rsid w:val="00233C38"/>
    <w:rsid w:val="002374BB"/>
    <w:rsid w:val="00255A47"/>
    <w:rsid w:val="00265A03"/>
    <w:rsid w:val="00280DBD"/>
    <w:rsid w:val="002821DE"/>
    <w:rsid w:val="002B52F0"/>
    <w:rsid w:val="00311B73"/>
    <w:rsid w:val="00317E0A"/>
    <w:rsid w:val="00337EC2"/>
    <w:rsid w:val="00352B6A"/>
    <w:rsid w:val="00361041"/>
    <w:rsid w:val="00395677"/>
    <w:rsid w:val="00397F00"/>
    <w:rsid w:val="003A4C06"/>
    <w:rsid w:val="003C3DB4"/>
    <w:rsid w:val="003C45AE"/>
    <w:rsid w:val="00405953"/>
    <w:rsid w:val="0041289A"/>
    <w:rsid w:val="0042111D"/>
    <w:rsid w:val="00422533"/>
    <w:rsid w:val="004B1347"/>
    <w:rsid w:val="004C3412"/>
    <w:rsid w:val="005133BD"/>
    <w:rsid w:val="00515C9C"/>
    <w:rsid w:val="00527C3C"/>
    <w:rsid w:val="005476B3"/>
    <w:rsid w:val="00573A36"/>
    <w:rsid w:val="00574BC8"/>
    <w:rsid w:val="005D7294"/>
    <w:rsid w:val="005E1AAA"/>
    <w:rsid w:val="00612FDB"/>
    <w:rsid w:val="0062146E"/>
    <w:rsid w:val="00622C22"/>
    <w:rsid w:val="0062367C"/>
    <w:rsid w:val="00630D0A"/>
    <w:rsid w:val="00633F28"/>
    <w:rsid w:val="00663D40"/>
    <w:rsid w:val="006874C7"/>
    <w:rsid w:val="006A6375"/>
    <w:rsid w:val="006C2293"/>
    <w:rsid w:val="006D3080"/>
    <w:rsid w:val="006D38F8"/>
    <w:rsid w:val="006E6799"/>
    <w:rsid w:val="00720A77"/>
    <w:rsid w:val="00727AE8"/>
    <w:rsid w:val="00730753"/>
    <w:rsid w:val="007464EA"/>
    <w:rsid w:val="00755C08"/>
    <w:rsid w:val="00766813"/>
    <w:rsid w:val="007669B1"/>
    <w:rsid w:val="00774600"/>
    <w:rsid w:val="007D6155"/>
    <w:rsid w:val="00800E60"/>
    <w:rsid w:val="008038AC"/>
    <w:rsid w:val="00810221"/>
    <w:rsid w:val="00814CEF"/>
    <w:rsid w:val="00826052"/>
    <w:rsid w:val="00833425"/>
    <w:rsid w:val="00874FF6"/>
    <w:rsid w:val="00875E63"/>
    <w:rsid w:val="008A062A"/>
    <w:rsid w:val="008A56FF"/>
    <w:rsid w:val="008A587E"/>
    <w:rsid w:val="008D5DDE"/>
    <w:rsid w:val="008E0639"/>
    <w:rsid w:val="009459B8"/>
    <w:rsid w:val="00953DF4"/>
    <w:rsid w:val="00960443"/>
    <w:rsid w:val="00961765"/>
    <w:rsid w:val="0099655D"/>
    <w:rsid w:val="009B3B0A"/>
    <w:rsid w:val="009E1015"/>
    <w:rsid w:val="009F1009"/>
    <w:rsid w:val="009F14BC"/>
    <w:rsid w:val="00A3161A"/>
    <w:rsid w:val="00A528C7"/>
    <w:rsid w:val="00A65A9F"/>
    <w:rsid w:val="00A85A71"/>
    <w:rsid w:val="00A94BDD"/>
    <w:rsid w:val="00AC1162"/>
    <w:rsid w:val="00AC3E01"/>
    <w:rsid w:val="00AC47D5"/>
    <w:rsid w:val="00AD0B98"/>
    <w:rsid w:val="00AD160A"/>
    <w:rsid w:val="00AD249F"/>
    <w:rsid w:val="00AD6D1B"/>
    <w:rsid w:val="00B0739D"/>
    <w:rsid w:val="00B718C0"/>
    <w:rsid w:val="00B778FF"/>
    <w:rsid w:val="00B8033D"/>
    <w:rsid w:val="00B9069F"/>
    <w:rsid w:val="00B92CDA"/>
    <w:rsid w:val="00BB7DAB"/>
    <w:rsid w:val="00BC79DF"/>
    <w:rsid w:val="00C03251"/>
    <w:rsid w:val="00C15D76"/>
    <w:rsid w:val="00C23CC7"/>
    <w:rsid w:val="00C27E5E"/>
    <w:rsid w:val="00C31B68"/>
    <w:rsid w:val="00C36C84"/>
    <w:rsid w:val="00C454CF"/>
    <w:rsid w:val="00C45C2C"/>
    <w:rsid w:val="00C60D61"/>
    <w:rsid w:val="00C720B6"/>
    <w:rsid w:val="00CB5005"/>
    <w:rsid w:val="00CC0583"/>
    <w:rsid w:val="00D00F5D"/>
    <w:rsid w:val="00D05CE8"/>
    <w:rsid w:val="00D21CE8"/>
    <w:rsid w:val="00D26E4A"/>
    <w:rsid w:val="00D776F4"/>
    <w:rsid w:val="00DC63C9"/>
    <w:rsid w:val="00DC6ADB"/>
    <w:rsid w:val="00DD147F"/>
    <w:rsid w:val="00E06FB7"/>
    <w:rsid w:val="00E5331F"/>
    <w:rsid w:val="00E57006"/>
    <w:rsid w:val="00E7131D"/>
    <w:rsid w:val="00E9107B"/>
    <w:rsid w:val="00EC0E1B"/>
    <w:rsid w:val="00F30E59"/>
    <w:rsid w:val="00F36B83"/>
    <w:rsid w:val="00F42949"/>
    <w:rsid w:val="00F562A5"/>
    <w:rsid w:val="00F61784"/>
    <w:rsid w:val="00F62DBB"/>
    <w:rsid w:val="00FB353A"/>
    <w:rsid w:val="00FB4778"/>
    <w:rsid w:val="00FB7FE7"/>
    <w:rsid w:val="00FD598F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032453"/>
  <w15:docId w15:val="{BFE4F6C7-BC54-4254-9849-6243AFD4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paragraph" w:customStyle="1" w:styleId="Default">
    <w:name w:val="Default"/>
    <w:rsid w:val="009B3B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B3B0A"/>
    <w:rPr>
      <w:color w:val="808080"/>
    </w:rPr>
  </w:style>
  <w:style w:type="paragraph" w:styleId="Prrafodelista">
    <w:name w:val="List Paragraph"/>
    <w:basedOn w:val="Normal"/>
    <w:uiPriority w:val="34"/>
    <w:qFormat/>
    <w:rsid w:val="001E7857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5D7294"/>
    <w:pPr>
      <w:widowControl w:val="0"/>
      <w:autoSpaceDE w:val="0"/>
      <w:autoSpaceDN w:val="0"/>
      <w:adjustRightInd w:val="0"/>
      <w:spacing w:line="276" w:lineRule="exact"/>
      <w:ind w:firstLine="0"/>
    </w:pPr>
    <w:rPr>
      <w:rFonts w:ascii="Arial" w:hAnsi="Arial" w:cs="Arial"/>
      <w:szCs w:val="24"/>
      <w:lang w:eastAsia="es-ES"/>
    </w:rPr>
  </w:style>
  <w:style w:type="character" w:customStyle="1" w:styleId="FontStyle14">
    <w:name w:val="Font Style14"/>
    <w:basedOn w:val="Fuentedeprrafopredeter"/>
    <w:uiPriority w:val="99"/>
    <w:rsid w:val="005D7294"/>
    <w:rPr>
      <w:rFonts w:ascii="Arial" w:hAnsi="Arial" w:cs="Arial" w:hint="default"/>
      <w:sz w:val="16"/>
      <w:szCs w:val="16"/>
    </w:rPr>
  </w:style>
  <w:style w:type="paragraph" w:styleId="Revisin">
    <w:name w:val="Revision"/>
    <w:hidden/>
    <w:uiPriority w:val="99"/>
    <w:semiHidden/>
    <w:rsid w:val="00192BA6"/>
    <w:rPr>
      <w:rFonts w:ascii="Calibri" w:hAnsi="Calibri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B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BA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C22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22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2293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22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2293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D8E24BD0143BFB373F293B121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6CE9-5AEA-4D13-A245-6786BB5A7539}"/>
      </w:docPartPr>
      <w:docPartBody>
        <w:p w:rsidR="00D91433" w:rsidRDefault="00AE6D01" w:rsidP="00AE6D01">
          <w:pPr>
            <w:pStyle w:val="355D8E24BD0143BFB373F293B1219BC45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CA7B50CFBBBC47BA90EC535AE163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BE16-37A2-43F2-BE64-60B3021E6C2F}"/>
      </w:docPartPr>
      <w:docPartBody>
        <w:p w:rsidR="00D91433" w:rsidRDefault="00AE6D01" w:rsidP="00AE6D01">
          <w:pPr>
            <w:pStyle w:val="CA7B50CFBBBC47BA90EC535AE1637CD94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0FA55C7EE00841BD801BB051021B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5820-0866-4F2F-B59C-9EA196A53D76}"/>
      </w:docPartPr>
      <w:docPartBody>
        <w:p w:rsidR="00AE6D01" w:rsidRDefault="00AE6D01" w:rsidP="00AE6D01">
          <w:pPr>
            <w:pStyle w:val="0FA55C7EE00841BD801BB051021B10903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E7CC489EE63A414181CB1E9FBC0A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EFEB-FB4D-4739-B0E9-AF252E0E873E}"/>
      </w:docPartPr>
      <w:docPartBody>
        <w:p w:rsidR="00AE6D01" w:rsidRDefault="00AE6D01" w:rsidP="00AE6D01">
          <w:pPr>
            <w:pStyle w:val="E7CC489EE63A414181CB1E9FBC0A0A953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C8C255F658634C6197BD3D5E2239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8827-A7F2-42EC-8AD1-764D7A452708}"/>
      </w:docPartPr>
      <w:docPartBody>
        <w:p w:rsidR="00AE6D01" w:rsidRDefault="00AE6D01" w:rsidP="00AE6D01">
          <w:pPr>
            <w:pStyle w:val="C8C255F658634C6197BD3D5E223933A93"/>
          </w:pPr>
          <w:r>
            <w:rPr>
              <w:rStyle w:val="Textodelmarcadordeposicin"/>
            </w:rPr>
            <w:t>DIRECCIÓN POSTAL</w:t>
          </w:r>
        </w:p>
      </w:docPartBody>
    </w:docPart>
    <w:docPart>
      <w:docPartPr>
        <w:name w:val="35DC2C90D8554CBDBF37F8CD38D1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EEB3-4BC7-4B24-B97D-7C5E71ABD538}"/>
      </w:docPartPr>
      <w:docPartBody>
        <w:p w:rsidR="00AE6D01" w:rsidRDefault="00AE6D01" w:rsidP="00AE6D01">
          <w:pPr>
            <w:pStyle w:val="35DC2C90D8554CBDBF37F8CD38D1711D3"/>
          </w:pPr>
          <w:r>
            <w:rPr>
              <w:rStyle w:val="Textodelmarcadordeposicin"/>
            </w:rPr>
            <w:t>CÓD.POSTAL</w:t>
          </w:r>
        </w:p>
      </w:docPartBody>
    </w:docPart>
    <w:docPart>
      <w:docPartPr>
        <w:name w:val="BF1545E742D4403389CCA4AD0D02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A040-5CD3-41A6-A18E-35E3B18D8F3E}"/>
      </w:docPartPr>
      <w:docPartBody>
        <w:p w:rsidR="00AE6D01" w:rsidRDefault="00AE6D01" w:rsidP="00AE6D01">
          <w:pPr>
            <w:pStyle w:val="BF1545E742D4403389CCA4AD0D027E9C3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7EF22340AEBC49C69966AD95DC62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2BD4-1840-4209-B8C7-9D29C8B8DAC3}"/>
      </w:docPartPr>
      <w:docPartBody>
        <w:p w:rsidR="00AE6D01" w:rsidRDefault="00AE6D01" w:rsidP="00AE6D01">
          <w:pPr>
            <w:pStyle w:val="7EF22340AEBC49C69966AD95DC62B6673"/>
          </w:pPr>
          <w:r>
            <w:rPr>
              <w:rStyle w:val="Textodelmarcadordeposicin"/>
            </w:rPr>
            <w:t>CORREO_ELECTRÓNICO</w:t>
          </w:r>
        </w:p>
      </w:docPartBody>
    </w:docPart>
    <w:docPart>
      <w:docPartPr>
        <w:name w:val="FA2968578AC540969639A38D4E2F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3FBD-C22E-41AF-BDAA-470B200C2E57}"/>
      </w:docPartPr>
      <w:docPartBody>
        <w:p w:rsidR="00AE6D01" w:rsidRDefault="00AE6D01" w:rsidP="00AE6D01">
          <w:pPr>
            <w:pStyle w:val="FA2968578AC540969639A38D4E2F242C2"/>
          </w:pPr>
          <w:r>
            <w:rPr>
              <w:rStyle w:val="Textodelmarcadordeposicin"/>
            </w:rPr>
            <w:t>TÍTULO DE LA TESIS</w:t>
          </w:r>
        </w:p>
      </w:docPartBody>
    </w:docPart>
    <w:docPart>
      <w:docPartPr>
        <w:name w:val="A0B50499A41D4D60B70413CAB5DE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8352-F344-40E4-89C7-DDDCED42FBE4}"/>
      </w:docPartPr>
      <w:docPartBody>
        <w:p w:rsidR="00AE6D01" w:rsidRDefault="00AE6D01" w:rsidP="00AE6D01">
          <w:pPr>
            <w:pStyle w:val="A0B50499A41D4D60B70413CAB5DE830D2"/>
          </w:pPr>
          <w:r>
            <w:rPr>
              <w:rStyle w:val="Textodelmarcadordeposicin"/>
            </w:rPr>
            <w:t>DIRECTOR/ES</w:t>
          </w:r>
        </w:p>
      </w:docPartBody>
    </w:docPart>
    <w:docPart>
      <w:docPartPr>
        <w:name w:val="CB4646B367EA44288656E3B0482A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1A56-2531-430A-8ACF-A663ECF8E0F0}"/>
      </w:docPartPr>
      <w:docPartBody>
        <w:p w:rsidR="00AE6D01" w:rsidRDefault="00AE6D01" w:rsidP="00AE6D01">
          <w:pPr>
            <w:pStyle w:val="CB4646B367EA44288656E3B0482AECDA2"/>
          </w:pPr>
          <w:r>
            <w:rPr>
              <w:rStyle w:val="Textodelmarcadordeposicin"/>
            </w:rPr>
            <w:t>PROGRAMA DE DOCTORADO</w:t>
          </w:r>
        </w:p>
      </w:docPartBody>
    </w:docPart>
    <w:docPart>
      <w:docPartPr>
        <w:name w:val="3D29502277ED442DA2716D9E4B4B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0941-C4DB-4F2A-8D97-D02CA6A2B0BD}"/>
      </w:docPartPr>
      <w:docPartBody>
        <w:p w:rsidR="00AE6D01" w:rsidRDefault="00AE6D01" w:rsidP="00AE6D01">
          <w:pPr>
            <w:pStyle w:val="3D29502277ED442DA2716D9E4B4B2D422"/>
          </w:pPr>
          <w:r>
            <w:rPr>
              <w:rStyle w:val="Textodelmarcadordeposicin"/>
            </w:rPr>
            <w:t>EMPRESA</w:t>
          </w:r>
        </w:p>
      </w:docPartBody>
    </w:docPart>
    <w:docPart>
      <w:docPartPr>
        <w:name w:val="AEE1D4C064794700A299D36A34C7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FA67-C593-4ED8-828B-536653CF8553}"/>
      </w:docPartPr>
      <w:docPartBody>
        <w:p w:rsidR="00AE6D01" w:rsidRDefault="00AE6D01" w:rsidP="00AE6D01">
          <w:pPr>
            <w:pStyle w:val="AEE1D4C064794700A299D36A34C7A98C2"/>
          </w:pPr>
          <w:r>
            <w:rPr>
              <w:rStyle w:val="Textodelmarcadordeposicin"/>
            </w:rPr>
            <w:t>FECHA INICIO</w:t>
          </w:r>
        </w:p>
      </w:docPartBody>
    </w:docPart>
    <w:docPart>
      <w:docPartPr>
        <w:name w:val="FDFBFCFC48F545CC84B0AE7027BB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5D47-1491-4BD8-8E99-79995C4C12F5}"/>
      </w:docPartPr>
      <w:docPartBody>
        <w:p w:rsidR="00AE6D01" w:rsidRDefault="00AE6D01" w:rsidP="00AE6D01">
          <w:pPr>
            <w:pStyle w:val="FDFBFCFC48F545CC84B0AE7027BB5FE92"/>
          </w:pPr>
          <w:r>
            <w:rPr>
              <w:rStyle w:val="Textodelmarcadordeposicin"/>
            </w:rPr>
            <w:t>FECHA FINAL</w:t>
          </w:r>
        </w:p>
      </w:docPartBody>
    </w:docPart>
    <w:docPart>
      <w:docPartPr>
        <w:name w:val="B715B423359542339C5CF901036E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C616-2659-4D66-9783-91EA25B3511E}"/>
      </w:docPartPr>
      <w:docPartBody>
        <w:p w:rsidR="00AE6D01" w:rsidRDefault="00AE6D01" w:rsidP="00AE6D01">
          <w:pPr>
            <w:pStyle w:val="B715B423359542339C5CF901036E6F252"/>
          </w:pPr>
          <w:r>
            <w:rPr>
              <w:rStyle w:val="Textodelmarcadordeposicin"/>
            </w:rPr>
            <w:t>RESPONSABLE EN LA EMPRESA</w:t>
          </w:r>
        </w:p>
      </w:docPartBody>
    </w:docPart>
    <w:docPart>
      <w:docPartPr>
        <w:name w:val="143EF9E726954896965F9F65E377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B7E9-8935-4A8D-9681-67C53FE3EDE0}"/>
      </w:docPartPr>
      <w:docPartBody>
        <w:p w:rsidR="00AE6D01" w:rsidRDefault="00AE6D01" w:rsidP="00AE6D01">
          <w:pPr>
            <w:pStyle w:val="143EF9E726954896965F9F65E3778FA02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6D7638A8861A496A91EC02E8AFE9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05BD-B240-483E-BDCD-8C48C45E25E6}"/>
      </w:docPartPr>
      <w:docPartBody>
        <w:p w:rsidR="00AE6D01" w:rsidRDefault="00AE6D01" w:rsidP="00AE6D01">
          <w:pPr>
            <w:pStyle w:val="6D7638A8861A496A91EC02E8AFE96E0E2"/>
          </w:pPr>
          <w:r>
            <w:rPr>
              <w:rStyle w:val="Textodelmarcadordeposicin"/>
            </w:rPr>
            <w:t>FECHA DE FIRMA</w:t>
          </w:r>
        </w:p>
      </w:docPartBody>
    </w:docPart>
    <w:docPart>
      <w:docPartPr>
        <w:name w:val="C03031A9ADC24D528972B6ED12B8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E838-EA81-44AB-84ED-908A10F83149}"/>
      </w:docPartPr>
      <w:docPartBody>
        <w:p w:rsidR="00AE6D01" w:rsidRDefault="00AE6D01" w:rsidP="00AE6D01">
          <w:pPr>
            <w:pStyle w:val="C03031A9ADC24D528972B6ED12B89A1A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E9D98076EE7C4D84A0B108F62A09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8EB2-0840-4654-970D-91DB0694AB72}"/>
      </w:docPartPr>
      <w:docPartBody>
        <w:p w:rsidR="004A4F30" w:rsidRDefault="00AE6D01" w:rsidP="00AE6D01">
          <w:pPr>
            <w:pStyle w:val="E9D98076EE7C4D84A0B108F62A09FE67"/>
          </w:pPr>
          <w:r>
            <w:rPr>
              <w:rStyle w:val="Textodelmarcadordeposicin"/>
            </w:rPr>
            <w:t>RESPONSABLE EN LA EMPRESA</w:t>
          </w:r>
        </w:p>
      </w:docPartBody>
    </w:docPart>
    <w:docPart>
      <w:docPartPr>
        <w:name w:val="13C7C5B54F184BD5BD4E18A936B1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D96A-D6D0-4515-A32B-68A015F18795}"/>
      </w:docPartPr>
      <w:docPartBody>
        <w:p w:rsidR="004A4F30" w:rsidRDefault="00AE6D01" w:rsidP="00AE6D01">
          <w:pPr>
            <w:pStyle w:val="13C7C5B54F184BD5BD4E18A936B1D6641"/>
          </w:pPr>
          <w:r>
            <w:rPr>
              <w:rStyle w:val="Textodelmarcadordeposicin"/>
            </w:rPr>
            <w:t>NOMBRE DEL PROGRAMA DE DOCTORADO</w:t>
          </w:r>
        </w:p>
      </w:docPartBody>
    </w:docPart>
    <w:docPart>
      <w:docPartPr>
        <w:name w:val="FF7535BEDECE43A7BB9D4617625F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8656-CEAE-42AD-B9EA-E56C9D97F898}"/>
      </w:docPartPr>
      <w:docPartBody>
        <w:p w:rsidR="004A4F30" w:rsidRDefault="00AE6D01" w:rsidP="00AE6D01">
          <w:pPr>
            <w:pStyle w:val="FF7535BEDECE43A7BB9D4617625FCDC4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EB5C7057AD9E4A13A409C88E48A1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3CB9-42E6-4E8F-8863-10C51D571C5C}"/>
      </w:docPartPr>
      <w:docPartBody>
        <w:p w:rsidR="004A4F30" w:rsidRDefault="00AE6D01" w:rsidP="00AE6D01">
          <w:pPr>
            <w:pStyle w:val="EB5C7057AD9E4A13A409C88E48A15A81"/>
          </w:pPr>
          <w:r>
            <w:rPr>
              <w:rStyle w:val="Textodelmarcadordeposicin"/>
            </w:rPr>
            <w:t>FECHA DE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6D"/>
    <w:rsid w:val="000C04E1"/>
    <w:rsid w:val="003F2AC9"/>
    <w:rsid w:val="004A4F30"/>
    <w:rsid w:val="00514434"/>
    <w:rsid w:val="0071789A"/>
    <w:rsid w:val="0075666D"/>
    <w:rsid w:val="00AE6D01"/>
    <w:rsid w:val="00CD332D"/>
    <w:rsid w:val="00D91433"/>
    <w:rsid w:val="00E31C2F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6D01"/>
    <w:rPr>
      <w:color w:val="808080"/>
    </w:rPr>
  </w:style>
  <w:style w:type="paragraph" w:customStyle="1" w:styleId="E9D98076EE7C4D84A0B108F62A09FE67">
    <w:name w:val="E9D98076EE7C4D84A0B108F62A09FE67"/>
    <w:rsid w:val="00AE6D01"/>
  </w:style>
  <w:style w:type="paragraph" w:customStyle="1" w:styleId="355D8E24BD0143BFB373F293B1219BC45">
    <w:name w:val="355D8E24BD0143BFB373F293B1219BC45"/>
    <w:rsid w:val="00AE6D0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A7B50CFBBBC47BA90EC535AE1637CD94">
    <w:name w:val="CA7B50CFBBBC47BA90EC535AE1637CD94"/>
    <w:rsid w:val="00AE6D0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FA55C7EE00841BD801BB051021B10903">
    <w:name w:val="0FA55C7EE00841BD801BB051021B10903"/>
    <w:rsid w:val="00AE6D0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7CC489EE63A414181CB1E9FBC0A0A953">
    <w:name w:val="E7CC489EE63A414181CB1E9FBC0A0A953"/>
    <w:rsid w:val="00AE6D0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8C255F658634C6197BD3D5E223933A93">
    <w:name w:val="C8C255F658634C6197BD3D5E223933A93"/>
    <w:rsid w:val="00AE6D0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5DC2C90D8554CBDBF37F8CD38D1711D3">
    <w:name w:val="35DC2C90D8554CBDBF37F8CD38D1711D3"/>
    <w:rsid w:val="00AE6D0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F1545E742D4403389CCA4AD0D027E9C3">
    <w:name w:val="BF1545E742D4403389CCA4AD0D027E9C3"/>
    <w:rsid w:val="00AE6D0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EF22340AEBC49C69966AD95DC62B6673">
    <w:name w:val="7EF22340AEBC49C69966AD95DC62B6673"/>
    <w:rsid w:val="00AE6D0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A2968578AC540969639A38D4E2F242C2">
    <w:name w:val="FA2968578AC540969639A38D4E2F242C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0B50499A41D4D60B70413CAB5DE830D2">
    <w:name w:val="A0B50499A41D4D60B70413CAB5DE830D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B4646B367EA44288656E3B0482AECDA2">
    <w:name w:val="CB4646B367EA44288656E3B0482AECDA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D29502277ED442DA2716D9E4B4B2D422">
    <w:name w:val="3D29502277ED442DA2716D9E4B4B2D42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EE1D4C064794700A299D36A34C7A98C2">
    <w:name w:val="AEE1D4C064794700A299D36A34C7A98C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DFBFCFC48F545CC84B0AE7027BB5FE92">
    <w:name w:val="FDFBFCFC48F545CC84B0AE7027BB5FE9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715B423359542339C5CF901036E6F252">
    <w:name w:val="B715B423359542339C5CF901036E6F25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43EF9E726954896965F9F65E3778FA02">
    <w:name w:val="143EF9E726954896965F9F65E3778FA0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D7638A8861A496A91EC02E8AFE96E0E2">
    <w:name w:val="6D7638A8861A496A91EC02E8AFE96E0E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03031A9ADC24D528972B6ED12B89A1A2">
    <w:name w:val="C03031A9ADC24D528972B6ED12B89A1A2"/>
    <w:rsid w:val="00AE6D0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3C7C5B54F184BD5BD4E18A936B1D6641">
    <w:name w:val="13C7C5B54F184BD5BD4E18A936B1D6641"/>
    <w:rsid w:val="00AE6D0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F7535BEDECE43A7BB9D4617625FCDC4">
    <w:name w:val="FF7535BEDECE43A7BB9D4617625FCDC4"/>
    <w:rsid w:val="00AE6D01"/>
  </w:style>
  <w:style w:type="paragraph" w:customStyle="1" w:styleId="EB5C7057AD9E4A13A409C88E48A15A81">
    <w:name w:val="EB5C7057AD9E4A13A409C88E48A15A81"/>
    <w:rsid w:val="00AE6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89BD41043FF24280C7B302E7989802" ma:contentTypeVersion="6" ma:contentTypeDescription="Crear nuevo documento." ma:contentTypeScope="" ma:versionID="6bc17b4287fd688a499815f71e29cb9d">
  <xsd:schema xmlns:xsd="http://www.w3.org/2001/XMLSchema" xmlns:xs="http://www.w3.org/2001/XMLSchema" xmlns:p="http://schemas.microsoft.com/office/2006/metadata/properties" xmlns:ns2="6bb45858-2ecd-4e2c-87ed-120ac5b571f0" xmlns:ns3="22b5b530-c132-41fe-a6b0-7fc48df39b81" targetNamespace="http://schemas.microsoft.com/office/2006/metadata/properties" ma:root="true" ma:fieldsID="2995c9c8db828195f7a6c2e027dfb343" ns2:_="" ns3:_="">
    <xsd:import namespace="6bb45858-2ecd-4e2c-87ed-120ac5b571f0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5858-2ecd-4e2c-87ed-120ac5b57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36E17-BCE3-45E0-A70C-EFA4D8E0C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5D319-EBB3-4846-B520-2A2C231A9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5DC2B-90A0-43E3-8D51-482C7A9115C7}">
  <ds:schemaRefs>
    <ds:schemaRef ds:uri="http://schemas.microsoft.com/office/2006/metadata/properties"/>
    <ds:schemaRef ds:uri="http://schemas.microsoft.com/office/infopath/2007/PartnerControls"/>
    <ds:schemaRef ds:uri="650aae5f-612b-464c-bf3d-2648fd8d3937"/>
    <ds:schemaRef ds:uri="1eb1cd7d-bdc7-4cf0-93a8-45c69cb2b65c"/>
  </ds:schemaRefs>
</ds:datastoreItem>
</file>

<file path=customXml/itemProps4.xml><?xml version="1.0" encoding="utf-8"?>
<ds:datastoreItem xmlns:ds="http://schemas.openxmlformats.org/officeDocument/2006/customXml" ds:itemID="{4C8B81E8-EF31-4204-B2DA-FD3BE158900F}"/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42</TotalTime>
  <Pages>1</Pages>
  <Words>335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María Ángeles Davia Rodríguez</cp:lastModifiedBy>
  <cp:revision>20</cp:revision>
  <cp:lastPrinted>2019-10-28T20:01:00Z</cp:lastPrinted>
  <dcterms:created xsi:type="dcterms:W3CDTF">2019-03-05T21:37:00Z</dcterms:created>
  <dcterms:modified xsi:type="dcterms:W3CDTF">2024-02-29T11:55:00Z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0x0101005289BD41043FF24280C7B302E7989802</vt:lpwstr>
  </property>
  <property fmtid="{D5CDD505-2E9C-101B-9397-08002B2CF9AE}" pid="3" name="MediaServiceImageTags">
    <vt:lpwstr/>
  </property>
</Properties>
</file>