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A30" w14:textId="220B28CC" w:rsidR="00DF1E31" w:rsidRPr="000A5115" w:rsidRDefault="00643F7D" w:rsidP="00DF1E31">
      <w:pPr>
        <w:spacing w:after="120"/>
        <w:jc w:val="center"/>
        <w:rPr>
          <w:rFonts w:asciiTheme="minorHAnsi" w:hAnsiTheme="minorHAnsi" w:cs="Arial"/>
          <w:b/>
          <w:bCs/>
          <w:szCs w:val="22"/>
        </w:rPr>
      </w:pPr>
      <w:bookmarkStart w:id="0" w:name="_MacBuGuideStaticData_1660H"/>
      <w:r w:rsidRPr="000A5115">
        <w:rPr>
          <w:rFonts w:asciiTheme="minorHAnsi" w:hAnsiTheme="minorHAnsi" w:cs="Arial"/>
          <w:b/>
          <w:bCs/>
          <w:szCs w:val="22"/>
        </w:rPr>
        <w:t>ANEXO I</w:t>
      </w:r>
      <w:r w:rsidR="00DF1E31">
        <w:rPr>
          <w:rFonts w:asciiTheme="minorHAnsi" w:hAnsiTheme="minorHAnsi" w:cs="Arial"/>
          <w:b/>
          <w:bCs/>
          <w:szCs w:val="22"/>
        </w:rPr>
        <w:t xml:space="preserve"> </w:t>
      </w:r>
    </w:p>
    <w:p w14:paraId="471BB50A" w14:textId="4396AEB6" w:rsidR="00643F7D" w:rsidRPr="000A5115" w:rsidRDefault="00643F7D" w:rsidP="00AF7859">
      <w:pPr>
        <w:jc w:val="center"/>
        <w:rPr>
          <w:rFonts w:asciiTheme="minorHAnsi" w:hAnsiTheme="minorHAnsi" w:cs="Arial"/>
          <w:b/>
          <w:bCs/>
          <w:szCs w:val="22"/>
        </w:rPr>
      </w:pPr>
      <w:r w:rsidRPr="000A5115">
        <w:rPr>
          <w:rFonts w:asciiTheme="minorHAnsi" w:hAnsiTheme="minorHAnsi" w:cs="Arial"/>
          <w:b/>
          <w:bCs/>
          <w:szCs w:val="22"/>
        </w:rPr>
        <w:t>SOLICITUD</w:t>
      </w:r>
      <w:r w:rsidR="00DF1E31">
        <w:rPr>
          <w:rFonts w:asciiTheme="minorHAnsi" w:hAnsiTheme="minorHAnsi" w:cs="Arial"/>
          <w:b/>
          <w:bCs/>
          <w:szCs w:val="22"/>
        </w:rPr>
        <w:t>-CURRÍCULO</w:t>
      </w:r>
      <w:r w:rsidRPr="000A5115">
        <w:rPr>
          <w:rFonts w:asciiTheme="minorHAnsi" w:hAnsiTheme="minorHAnsi" w:cs="Arial"/>
          <w:b/>
          <w:bCs/>
          <w:szCs w:val="22"/>
        </w:rPr>
        <w:t xml:space="preserve"> PARA OPTAR A PREMIO </w:t>
      </w:r>
      <w:r w:rsidRPr="000B4B3B">
        <w:rPr>
          <w:rFonts w:asciiTheme="minorHAnsi" w:hAnsiTheme="minorHAnsi" w:cs="Arial"/>
          <w:b/>
          <w:bCs/>
          <w:szCs w:val="22"/>
        </w:rPr>
        <w:t>EXTRAORDINARIO DE DOCTORADO</w:t>
      </w:r>
      <w:r w:rsidR="00FB7159" w:rsidRPr="000B4B3B">
        <w:rPr>
          <w:rFonts w:asciiTheme="minorHAnsi" w:hAnsiTheme="minorHAnsi" w:cs="Arial"/>
          <w:b/>
          <w:bCs/>
          <w:szCs w:val="22"/>
        </w:rPr>
        <w:t xml:space="preserve"> </w:t>
      </w:r>
      <w:r w:rsidR="0062162D" w:rsidRPr="000B4B3B">
        <w:rPr>
          <w:rFonts w:asciiTheme="minorHAnsi" w:hAnsiTheme="minorHAnsi" w:cs="Arial"/>
          <w:b/>
          <w:bCs/>
          <w:szCs w:val="22"/>
        </w:rPr>
        <w:br/>
      </w:r>
      <w:r w:rsidR="0075130C" w:rsidRPr="000B4B3B">
        <w:rPr>
          <w:rFonts w:asciiTheme="minorHAnsi" w:hAnsiTheme="minorHAnsi" w:cs="Arial"/>
          <w:b/>
          <w:bCs/>
          <w:szCs w:val="22"/>
        </w:rPr>
        <w:t xml:space="preserve">CURSO ACADÉMICO </w:t>
      </w:r>
      <w:r w:rsidR="002403F6">
        <w:rPr>
          <w:rFonts w:asciiTheme="minorHAnsi" w:hAnsiTheme="minorHAnsi" w:cs="Arial"/>
          <w:b/>
          <w:bCs/>
          <w:szCs w:val="22"/>
        </w:rPr>
        <w:t>202</w:t>
      </w:r>
      <w:r w:rsidR="008177B8">
        <w:rPr>
          <w:rFonts w:asciiTheme="minorHAnsi" w:hAnsiTheme="minorHAnsi" w:cs="Arial"/>
          <w:b/>
          <w:bCs/>
          <w:szCs w:val="22"/>
        </w:rPr>
        <w:t>1</w:t>
      </w:r>
      <w:r w:rsidR="002403F6">
        <w:rPr>
          <w:rFonts w:asciiTheme="minorHAnsi" w:hAnsiTheme="minorHAnsi" w:cs="Arial"/>
          <w:b/>
          <w:bCs/>
          <w:szCs w:val="22"/>
        </w:rPr>
        <w:t>-202</w:t>
      </w:r>
      <w:r w:rsidR="008177B8">
        <w:rPr>
          <w:rFonts w:asciiTheme="minorHAnsi" w:hAnsiTheme="minorHAnsi" w:cs="Arial"/>
          <w:b/>
          <w:bCs/>
          <w:szCs w:val="22"/>
        </w:rPr>
        <w:t>2</w:t>
      </w:r>
    </w:p>
    <w:p w14:paraId="50B8B50A" w14:textId="77777777" w:rsidR="00AF7859" w:rsidRDefault="00AF7859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471BB50B" w14:textId="4DF525D2" w:rsidR="00643F7D" w:rsidRPr="0032168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b/>
          <w:sz w:val="22"/>
          <w:szCs w:val="22"/>
          <w:lang w:eastAsia="en-US"/>
        </w:rPr>
        <w:t>I. Datos personales</w:t>
      </w:r>
    </w:p>
    <w:p w14:paraId="471BB50C" w14:textId="2FD77266" w:rsidR="00643F7D" w:rsidRPr="0032168F" w:rsidRDefault="00643F7D" w:rsidP="00FB7159">
      <w:pPr>
        <w:widowControl w:val="0"/>
        <w:tabs>
          <w:tab w:val="left" w:pos="5103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Apellidos: 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ab/>
      </w:r>
      <w:r w:rsidR="00FB7159">
        <w:rPr>
          <w:rFonts w:asciiTheme="minorHAnsi" w:hAnsiTheme="minorHAnsi" w:cs="Arial"/>
          <w:sz w:val="22"/>
          <w:szCs w:val="22"/>
          <w:lang w:eastAsia="en-US"/>
        </w:rPr>
        <w:tab/>
      </w: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Nombre: </w:t>
      </w:r>
    </w:p>
    <w:p w14:paraId="471BB50D" w14:textId="77777777" w:rsidR="00643F7D" w:rsidRPr="0032168F" w:rsidRDefault="00643F7D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>D.N.I./NIE/Pasaporte:</w:t>
      </w:r>
    </w:p>
    <w:p w14:paraId="471BB50E" w14:textId="217BCD83" w:rsidR="00643F7D" w:rsidRPr="0032168F" w:rsidRDefault="00643F7D" w:rsidP="00FB7159">
      <w:pPr>
        <w:widowControl w:val="0"/>
        <w:tabs>
          <w:tab w:val="left" w:pos="6570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Dirección: </w:t>
      </w:r>
    </w:p>
    <w:p w14:paraId="471BB50F" w14:textId="774C8DA4" w:rsidR="00643F7D" w:rsidRPr="0032168F" w:rsidRDefault="00643F7D" w:rsidP="00FB7159">
      <w:pPr>
        <w:widowControl w:val="0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Código Postal: 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ab/>
      </w:r>
      <w:r w:rsidR="00FB7159">
        <w:rPr>
          <w:rFonts w:asciiTheme="minorHAnsi" w:hAnsiTheme="minorHAnsi" w:cs="Arial"/>
          <w:sz w:val="22"/>
          <w:szCs w:val="22"/>
          <w:lang w:eastAsia="en-US"/>
        </w:rPr>
        <w:tab/>
      </w:r>
      <w:r w:rsidR="00160827">
        <w:rPr>
          <w:rFonts w:asciiTheme="minorHAnsi" w:hAnsiTheme="minorHAnsi" w:cs="Arial"/>
          <w:sz w:val="22"/>
          <w:szCs w:val="22"/>
          <w:lang w:eastAsia="en-US"/>
        </w:rPr>
        <w:t>P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oblación: </w:t>
      </w:r>
    </w:p>
    <w:p w14:paraId="471BB510" w14:textId="4EE2BD92" w:rsidR="00643F7D" w:rsidRPr="0032168F" w:rsidRDefault="00643F7D" w:rsidP="00FB7159">
      <w:pPr>
        <w:widowControl w:val="0"/>
        <w:tabs>
          <w:tab w:val="left" w:pos="4253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Provincia: 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ab/>
      </w:r>
      <w:r w:rsidR="00FB7159">
        <w:rPr>
          <w:rFonts w:asciiTheme="minorHAnsi" w:hAnsiTheme="minorHAnsi" w:cs="Arial"/>
          <w:sz w:val="22"/>
          <w:szCs w:val="22"/>
          <w:lang w:eastAsia="en-US"/>
        </w:rPr>
        <w:tab/>
      </w:r>
      <w:r w:rsidRPr="0032168F">
        <w:rPr>
          <w:rFonts w:asciiTheme="minorHAnsi" w:hAnsiTheme="minorHAnsi" w:cs="Arial"/>
          <w:sz w:val="22"/>
          <w:szCs w:val="22"/>
          <w:lang w:eastAsia="en-US"/>
        </w:rPr>
        <w:tab/>
        <w:t xml:space="preserve">Teléfono: </w:t>
      </w:r>
    </w:p>
    <w:p w14:paraId="471BB511" w14:textId="77777777" w:rsidR="00643F7D" w:rsidRPr="0032168F" w:rsidRDefault="00643F7D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>Email: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71BB512" w14:textId="77777777" w:rsidR="00643F7D" w:rsidRPr="0032168F" w:rsidRDefault="00643F7D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71BB513" w14:textId="77777777" w:rsidR="00643F7D" w:rsidRPr="0032168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b/>
          <w:sz w:val="22"/>
          <w:szCs w:val="22"/>
          <w:lang w:eastAsia="en-US"/>
        </w:rPr>
        <w:t>II. Datos de la tesis</w:t>
      </w:r>
    </w:p>
    <w:p w14:paraId="471BB514" w14:textId="77777777" w:rsidR="00643F7D" w:rsidRPr="0032168F" w:rsidRDefault="00643F7D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Título de la tesis: </w:t>
      </w:r>
    </w:p>
    <w:p w14:paraId="471BB516" w14:textId="77777777" w:rsidR="00643F7D" w:rsidRDefault="00643F7D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>Director/es:</w:t>
      </w:r>
    </w:p>
    <w:p w14:paraId="471BB518" w14:textId="77777777" w:rsidR="0075130C" w:rsidRPr="0032168F" w:rsidRDefault="0075130C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Tutor:</w:t>
      </w:r>
    </w:p>
    <w:p w14:paraId="471BB51A" w14:textId="6182E588" w:rsidR="00643F7D" w:rsidRPr="0032168F" w:rsidRDefault="00643F7D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>Fecha de defensa</w:t>
      </w:r>
      <w:r w:rsidR="0062162D">
        <w:rPr>
          <w:rFonts w:asciiTheme="minorHAnsi" w:hAnsiTheme="minorHAnsi" w:cs="Arial"/>
          <w:sz w:val="22"/>
          <w:szCs w:val="22"/>
          <w:lang w:eastAsia="en-US"/>
        </w:rPr>
        <w:t xml:space="preserve"> de la tesis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>:</w:t>
      </w:r>
    </w:p>
    <w:p w14:paraId="471BB51C" w14:textId="0C764A5B" w:rsidR="001242F2" w:rsidRDefault="001242F2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Mención</w:t>
      </w:r>
      <w:r w:rsidR="000A5115">
        <w:rPr>
          <w:rFonts w:asciiTheme="minorHAnsi" w:hAnsiTheme="minorHAnsi" w:cs="Arial"/>
          <w:sz w:val="22"/>
          <w:szCs w:val="22"/>
          <w:lang w:eastAsia="en-US"/>
        </w:rPr>
        <w:t xml:space="preserve"> Doctorado I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nternacional:  </w:t>
      </w:r>
      <w:sdt>
        <w:sdtPr>
          <w:rPr>
            <w:rFonts w:asciiTheme="minorHAnsi" w:hAnsiTheme="minorHAnsi" w:cs="Arial"/>
            <w:sz w:val="22"/>
            <w:szCs w:val="22"/>
            <w:lang w:eastAsia="en-US"/>
          </w:rPr>
          <w:id w:val="132586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55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E4122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C2F4F">
        <w:rPr>
          <w:rFonts w:asciiTheme="minorHAnsi" w:hAnsiTheme="minorHAnsi" w:cs="Arial"/>
          <w:sz w:val="22"/>
          <w:szCs w:val="22"/>
          <w:lang w:eastAsia="en-US"/>
        </w:rPr>
        <w:t>SI</w:t>
      </w:r>
      <w:r w:rsidR="000A5115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  <w:lang w:eastAsia="en-US"/>
          </w:rPr>
          <w:id w:val="-30192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55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C2F4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E4122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C2F4F">
        <w:rPr>
          <w:rFonts w:asciiTheme="minorHAnsi" w:hAnsiTheme="minorHAnsi" w:cs="Arial"/>
          <w:sz w:val="22"/>
          <w:szCs w:val="22"/>
          <w:lang w:eastAsia="en-US"/>
        </w:rPr>
        <w:t xml:space="preserve">NO </w:t>
      </w:r>
    </w:p>
    <w:p w14:paraId="310F2DD2" w14:textId="6D8DF7A8" w:rsidR="00764889" w:rsidRDefault="00764889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764889">
        <w:rPr>
          <w:rFonts w:asciiTheme="minorHAnsi" w:hAnsiTheme="minorHAnsi" w:cs="Arial"/>
          <w:sz w:val="22"/>
          <w:szCs w:val="22"/>
          <w:lang w:eastAsia="en-US"/>
        </w:rPr>
        <w:t xml:space="preserve">Mención </w:t>
      </w:r>
      <w:r>
        <w:rPr>
          <w:rFonts w:asciiTheme="minorHAnsi" w:hAnsiTheme="minorHAnsi" w:cs="Arial"/>
          <w:sz w:val="22"/>
          <w:szCs w:val="22"/>
          <w:lang w:eastAsia="en-US"/>
        </w:rPr>
        <w:t>Tesis en Cotutela</w:t>
      </w:r>
      <w:r w:rsidR="0028694E">
        <w:rPr>
          <w:rFonts w:asciiTheme="minorHAnsi" w:hAnsiTheme="minorHAnsi" w:cs="Arial"/>
          <w:sz w:val="22"/>
          <w:szCs w:val="22"/>
          <w:lang w:eastAsia="en-US"/>
        </w:rPr>
        <w:t xml:space="preserve"> Internacional</w:t>
      </w:r>
      <w:r w:rsidRPr="00764889">
        <w:rPr>
          <w:rFonts w:asciiTheme="minorHAnsi" w:hAnsiTheme="minorHAnsi" w:cs="Arial"/>
          <w:sz w:val="22"/>
          <w:szCs w:val="22"/>
          <w:lang w:eastAsia="en-US"/>
        </w:rPr>
        <w:t xml:space="preserve">:  </w:t>
      </w:r>
      <w:r w:rsidRPr="00764889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764889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gramStart"/>
      <w:r w:rsidRPr="00764889">
        <w:rPr>
          <w:rFonts w:asciiTheme="minorHAnsi" w:hAnsiTheme="minorHAnsi" w:cs="Arial"/>
          <w:sz w:val="22"/>
          <w:szCs w:val="22"/>
          <w:lang w:eastAsia="en-US"/>
        </w:rPr>
        <w:t xml:space="preserve">SI  </w:t>
      </w:r>
      <w:r w:rsidRPr="00764889">
        <w:rPr>
          <w:rFonts w:ascii="Segoe UI Symbol" w:hAnsi="Segoe UI Symbol" w:cs="Segoe UI Symbol"/>
          <w:sz w:val="22"/>
          <w:szCs w:val="22"/>
          <w:lang w:eastAsia="en-US"/>
        </w:rPr>
        <w:t>☐</w:t>
      </w:r>
      <w:proofErr w:type="gramEnd"/>
      <w:r w:rsidRPr="00764889">
        <w:rPr>
          <w:rFonts w:asciiTheme="minorHAnsi" w:hAnsiTheme="minorHAnsi" w:cs="Arial"/>
          <w:sz w:val="22"/>
          <w:szCs w:val="22"/>
          <w:lang w:eastAsia="en-US"/>
        </w:rPr>
        <w:t xml:space="preserve">  NO</w:t>
      </w:r>
    </w:p>
    <w:p w14:paraId="471BB51E" w14:textId="4C83DED2" w:rsidR="00B967F9" w:rsidRDefault="00B967F9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B967F9">
        <w:rPr>
          <w:rFonts w:asciiTheme="minorHAnsi" w:hAnsiTheme="minorHAnsi" w:cs="Arial"/>
          <w:sz w:val="22"/>
          <w:szCs w:val="22"/>
          <w:lang w:eastAsia="en-US"/>
        </w:rPr>
        <w:t>Si opta por concurrir al premio en una rama de conocimiento diferente a la que está adscr</w:t>
      </w:r>
      <w:r>
        <w:rPr>
          <w:rFonts w:asciiTheme="minorHAnsi" w:hAnsiTheme="minorHAnsi" w:cs="Arial"/>
          <w:sz w:val="22"/>
          <w:szCs w:val="22"/>
          <w:lang w:eastAsia="en-US"/>
        </w:rPr>
        <w:t>ito su programa, especifíquela (adjunte el informe que justifique el cambio)</w:t>
      </w:r>
    </w:p>
    <w:p w14:paraId="471BB521" w14:textId="5C5D3648" w:rsidR="00643F7D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DDE5B56" w14:textId="1E09B426" w:rsidR="00AF7859" w:rsidRPr="005F7FCC" w:rsidRDefault="00FB7159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5F7FCC">
        <w:rPr>
          <w:rFonts w:asciiTheme="minorHAnsi" w:hAnsiTheme="minorHAnsi" w:cs="Arial"/>
          <w:b/>
          <w:sz w:val="22"/>
          <w:szCs w:val="22"/>
          <w:lang w:eastAsia="en-US"/>
        </w:rPr>
        <w:t>III. Méritos específicos valorables, según la convocatoria, para la obtención del premio</w:t>
      </w:r>
    </w:p>
    <w:p w14:paraId="33411FED" w14:textId="0057544C" w:rsidR="00FB7159" w:rsidRPr="002403F6" w:rsidRDefault="00FB7159" w:rsidP="006E0D9F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  <w:r w:rsidRPr="00D07D7B">
        <w:rPr>
          <w:rFonts w:asciiTheme="minorHAnsi" w:hAnsiTheme="minorHAnsi" w:cs="Arial"/>
          <w:sz w:val="22"/>
          <w:szCs w:val="22"/>
          <w:lang w:eastAsia="en-US"/>
        </w:rPr>
        <w:t xml:space="preserve">Indique las publicaciones (o patentes) </w:t>
      </w:r>
      <w:r w:rsidRPr="00D07D7B">
        <w:rPr>
          <w:rFonts w:asciiTheme="minorHAnsi" w:hAnsiTheme="minorHAnsi" w:cs="Arial"/>
          <w:b/>
          <w:bCs/>
          <w:sz w:val="22"/>
          <w:szCs w:val="22"/>
          <w:lang w:eastAsia="en-US"/>
        </w:rPr>
        <w:t>derivadas</w:t>
      </w:r>
      <w:r w:rsidRPr="00D07D7B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07D7B">
        <w:rPr>
          <w:rFonts w:asciiTheme="minorHAnsi" w:hAnsiTheme="minorHAnsi" w:cs="Arial"/>
          <w:b/>
          <w:sz w:val="22"/>
          <w:szCs w:val="22"/>
          <w:lang w:eastAsia="en-US"/>
        </w:rPr>
        <w:t>exclusivamente</w:t>
      </w:r>
      <w:r w:rsidRPr="00D07D7B">
        <w:rPr>
          <w:rFonts w:asciiTheme="minorHAnsi" w:hAnsiTheme="minorHAnsi" w:cs="Arial"/>
          <w:sz w:val="22"/>
          <w:szCs w:val="22"/>
          <w:lang w:eastAsia="en-US"/>
        </w:rPr>
        <w:t xml:space="preserve"> de la tesis</w:t>
      </w:r>
      <w:r w:rsidR="001837FD" w:rsidRPr="00D07D7B">
        <w:rPr>
          <w:rFonts w:asciiTheme="minorHAnsi" w:hAnsiTheme="minorHAnsi" w:cs="Arial"/>
          <w:sz w:val="22"/>
          <w:szCs w:val="22"/>
          <w:lang w:eastAsia="en-US"/>
        </w:rPr>
        <w:t>,</w:t>
      </w:r>
      <w:r w:rsidRPr="00D07D7B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00266" w:rsidRPr="00D07D7B">
        <w:rPr>
          <w:rFonts w:asciiTheme="minorHAnsi" w:hAnsiTheme="minorHAnsi" w:cs="Arial"/>
          <w:sz w:val="22"/>
          <w:szCs w:val="22"/>
          <w:lang w:eastAsia="en-US"/>
        </w:rPr>
        <w:t xml:space="preserve">publicadas </w:t>
      </w:r>
      <w:r w:rsidRPr="00D07D7B">
        <w:rPr>
          <w:rFonts w:asciiTheme="minorHAnsi" w:hAnsiTheme="minorHAnsi" w:cs="Arial"/>
          <w:sz w:val="22"/>
          <w:szCs w:val="22"/>
          <w:lang w:eastAsia="en-US"/>
        </w:rPr>
        <w:t>y</w:t>
      </w:r>
      <w:r w:rsidR="00D00266" w:rsidRPr="00D07D7B">
        <w:rPr>
          <w:rFonts w:asciiTheme="minorHAnsi" w:hAnsiTheme="minorHAnsi" w:cs="Arial"/>
          <w:sz w:val="22"/>
          <w:szCs w:val="22"/>
          <w:lang w:eastAsia="en-US"/>
        </w:rPr>
        <w:t>/o</w:t>
      </w:r>
      <w:r w:rsidRPr="00D07D7B">
        <w:rPr>
          <w:rFonts w:asciiTheme="minorHAnsi" w:hAnsiTheme="minorHAnsi" w:cs="Arial"/>
          <w:sz w:val="22"/>
          <w:szCs w:val="22"/>
          <w:lang w:eastAsia="en-US"/>
        </w:rPr>
        <w:t xml:space="preserve"> aceptadas para su publicación </w:t>
      </w:r>
      <w:r w:rsidR="001837FD" w:rsidRPr="00AF6D5C">
        <w:rPr>
          <w:rFonts w:asciiTheme="minorHAnsi" w:hAnsiTheme="minorHAnsi"/>
          <w:sz w:val="22"/>
          <w:szCs w:val="22"/>
          <w:u w:val="single"/>
        </w:rPr>
        <w:t>entre la fecha de matrícula en el programa de doctorado y el fin del plazo para la presentación de solicitudes de la convocatoria</w:t>
      </w:r>
      <w:r w:rsidRPr="00D07D7B">
        <w:rPr>
          <w:rFonts w:asciiTheme="minorHAnsi" w:hAnsiTheme="minorHAnsi" w:cs="Arial"/>
          <w:sz w:val="22"/>
          <w:szCs w:val="22"/>
          <w:lang w:eastAsia="en-US"/>
        </w:rPr>
        <w:t xml:space="preserve">. INCLUYA LOS INDICIOS DE CALIDAD (índice de impacto del año de la publicación </w:t>
      </w:r>
      <w:r w:rsidRPr="002403F6">
        <w:rPr>
          <w:rFonts w:asciiTheme="minorHAnsi" w:hAnsiTheme="minorHAnsi" w:cs="Arial"/>
          <w:sz w:val="22"/>
          <w:szCs w:val="22"/>
          <w:lang w:eastAsia="en-US"/>
        </w:rPr>
        <w:t xml:space="preserve">y fuente de la evaluación, cuartil, citas, prestigio de la editorial </w:t>
      </w:r>
      <w:r w:rsidR="00AF7859" w:rsidRPr="002403F6">
        <w:rPr>
          <w:rFonts w:asciiTheme="minorHAnsi" w:hAnsiTheme="minorHAnsi" w:cs="Arial"/>
          <w:sz w:val="22"/>
          <w:szCs w:val="22"/>
          <w:lang w:eastAsia="en-US"/>
        </w:rPr>
        <w:t>en caso de libro/capítulo, etc.)</w:t>
      </w:r>
      <w:r w:rsidR="002403F6" w:rsidRPr="002403F6">
        <w:rPr>
          <w:rFonts w:asciiTheme="minorHAnsi" w:hAnsiTheme="minorHAnsi" w:cs="Arial"/>
          <w:sz w:val="22"/>
          <w:szCs w:val="22"/>
          <w:lang w:eastAsia="en-US"/>
        </w:rPr>
        <w:t xml:space="preserve">. Indique también el </w:t>
      </w:r>
      <w:r w:rsidR="003E5055" w:rsidRPr="002403F6">
        <w:rPr>
          <w:rFonts w:asciiTheme="minorHAnsi" w:hAnsiTheme="minorHAnsi" w:cs="Arial"/>
          <w:sz w:val="22"/>
          <w:szCs w:val="22"/>
          <w:lang w:eastAsia="en-US"/>
        </w:rPr>
        <w:t>capítulo</w:t>
      </w:r>
      <w:r w:rsidR="002403F6" w:rsidRPr="002403F6">
        <w:rPr>
          <w:rFonts w:asciiTheme="minorHAnsi" w:hAnsiTheme="minorHAnsi" w:cs="Arial"/>
          <w:sz w:val="22"/>
          <w:szCs w:val="22"/>
          <w:lang w:eastAsia="en-US"/>
        </w:rPr>
        <w:t xml:space="preserve"> de la tesis con el que se corresponde. </w:t>
      </w:r>
      <w:r w:rsidR="007437DE" w:rsidRPr="004A0F8C">
        <w:rPr>
          <w:rFonts w:asciiTheme="minorHAnsi" w:hAnsiTheme="minorHAnsi" w:cs="Arial"/>
          <w:sz w:val="22"/>
          <w:szCs w:val="22"/>
          <w:u w:val="single"/>
          <w:lang w:eastAsia="en-US"/>
        </w:rPr>
        <w:t xml:space="preserve">No olvide adjuntar </w:t>
      </w:r>
      <w:r w:rsidR="002D2502" w:rsidRPr="004A0F8C">
        <w:rPr>
          <w:rFonts w:asciiTheme="minorHAnsi" w:hAnsiTheme="minorHAnsi" w:cs="Arial"/>
          <w:sz w:val="22"/>
          <w:szCs w:val="22"/>
          <w:u w:val="single"/>
          <w:lang w:eastAsia="en-US"/>
        </w:rPr>
        <w:t>el documento que acredite la aportación</w:t>
      </w:r>
      <w:r w:rsidR="002D2502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3DFB9B1F" w14:textId="611C84AD" w:rsidR="001B495E" w:rsidRPr="005F7FCC" w:rsidRDefault="001B495E" w:rsidP="00FB7159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1B495E" w14:paraId="011D9F62" w14:textId="77777777" w:rsidTr="004402B4">
        <w:tc>
          <w:tcPr>
            <w:tcW w:w="8626" w:type="dxa"/>
          </w:tcPr>
          <w:p w14:paraId="1B4A0139" w14:textId="365DA6BE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PUBLICACIÓN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nº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 1</w:t>
            </w:r>
          </w:p>
        </w:tc>
      </w:tr>
      <w:tr w:rsidR="001B495E" w14:paraId="641D41A7" w14:textId="77777777" w:rsidTr="004402B4">
        <w:tc>
          <w:tcPr>
            <w:tcW w:w="8626" w:type="dxa"/>
          </w:tcPr>
          <w:p w14:paraId="68782480" w14:textId="137923EB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del artículo/capítulo de libro/monografía:</w:t>
            </w:r>
          </w:p>
        </w:tc>
      </w:tr>
      <w:tr w:rsidR="001B495E" w14:paraId="4D36D1F2" w14:textId="77777777" w:rsidTr="004402B4">
        <w:tc>
          <w:tcPr>
            <w:tcW w:w="8626" w:type="dxa"/>
          </w:tcPr>
          <w:p w14:paraId="516C9256" w14:textId="2DAABAEE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Autor/es (por orden de aparición):</w:t>
            </w:r>
          </w:p>
        </w:tc>
      </w:tr>
      <w:tr w:rsidR="001B495E" w14:paraId="4E5E5782" w14:textId="77777777" w:rsidTr="004402B4">
        <w:tc>
          <w:tcPr>
            <w:tcW w:w="8626" w:type="dxa"/>
          </w:tcPr>
          <w:p w14:paraId="4B210F8C" w14:textId="14D90AB4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 la publicación (revista, libro):</w:t>
            </w:r>
          </w:p>
        </w:tc>
      </w:tr>
      <w:tr w:rsidR="001B495E" w14:paraId="5A604658" w14:textId="77777777" w:rsidTr="004402B4">
        <w:tc>
          <w:tcPr>
            <w:tcW w:w="8626" w:type="dxa"/>
          </w:tcPr>
          <w:p w14:paraId="144FF46A" w14:textId="2D0ED0AF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Número, año de publicación y editorial:</w:t>
            </w:r>
          </w:p>
        </w:tc>
      </w:tr>
      <w:tr w:rsidR="001B495E" w14:paraId="18975FB2" w14:textId="77777777" w:rsidTr="004402B4">
        <w:tc>
          <w:tcPr>
            <w:tcW w:w="8626" w:type="dxa"/>
          </w:tcPr>
          <w:p w14:paraId="3A7794E1" w14:textId="164ADDCB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Página de inicio y final:</w:t>
            </w:r>
          </w:p>
        </w:tc>
      </w:tr>
      <w:tr w:rsidR="001B495E" w14:paraId="4362D951" w14:textId="77777777" w:rsidTr="004402B4">
        <w:tc>
          <w:tcPr>
            <w:tcW w:w="8626" w:type="dxa"/>
          </w:tcPr>
          <w:p w14:paraId="023EEEFC" w14:textId="57AA25FE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Carácter nacional o internacional de la publicación:</w:t>
            </w:r>
          </w:p>
        </w:tc>
      </w:tr>
      <w:tr w:rsidR="001B495E" w14:paraId="72A16257" w14:textId="77777777" w:rsidTr="004402B4">
        <w:tc>
          <w:tcPr>
            <w:tcW w:w="8626" w:type="dxa"/>
          </w:tcPr>
          <w:p w14:paraId="4237D2DE" w14:textId="4DE0F937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ISBN/ISSN: </w:t>
            </w:r>
          </w:p>
        </w:tc>
      </w:tr>
      <w:tr w:rsidR="001B495E" w14:paraId="0C803916" w14:textId="77777777" w:rsidTr="004402B4">
        <w:tc>
          <w:tcPr>
            <w:tcW w:w="8626" w:type="dxa"/>
          </w:tcPr>
          <w:p w14:paraId="2D074F76" w14:textId="3AEFC0A7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DOI:</w:t>
            </w:r>
          </w:p>
        </w:tc>
      </w:tr>
      <w:tr w:rsidR="001B495E" w14:paraId="540294D0" w14:textId="77777777" w:rsidTr="004402B4">
        <w:tc>
          <w:tcPr>
            <w:tcW w:w="8626" w:type="dxa"/>
          </w:tcPr>
          <w:p w14:paraId="2E1AC4F4" w14:textId="7D6C13E3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URL:</w:t>
            </w:r>
          </w:p>
        </w:tc>
      </w:tr>
      <w:tr w:rsidR="001B495E" w14:paraId="4E2D6E8D" w14:textId="77777777" w:rsidTr="004402B4">
        <w:tc>
          <w:tcPr>
            <w:tcW w:w="8626" w:type="dxa"/>
          </w:tcPr>
          <w:p w14:paraId="0213D70B" w14:textId="0636AD83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Índice de impacto (indique fuente de evaluación)</w:t>
            </w:r>
          </w:p>
        </w:tc>
      </w:tr>
      <w:tr w:rsidR="001B495E" w14:paraId="020EBE86" w14:textId="77777777" w:rsidTr="004402B4">
        <w:tc>
          <w:tcPr>
            <w:tcW w:w="8626" w:type="dxa"/>
          </w:tcPr>
          <w:p w14:paraId="3FF701D9" w14:textId="639F0E8F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Otras fuentes de índice de impacto:</w:t>
            </w:r>
          </w:p>
        </w:tc>
      </w:tr>
      <w:tr w:rsidR="001B495E" w14:paraId="13BB9AC5" w14:textId="77777777" w:rsidTr="004402B4">
        <w:tc>
          <w:tcPr>
            <w:tcW w:w="8626" w:type="dxa"/>
          </w:tcPr>
          <w:p w14:paraId="0AAFC23F" w14:textId="1A3CB73F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Número de citas: </w:t>
            </w:r>
          </w:p>
        </w:tc>
      </w:tr>
      <w:tr w:rsidR="001B495E" w14:paraId="26AFCE77" w14:textId="77777777" w:rsidTr="004402B4">
        <w:tc>
          <w:tcPr>
            <w:tcW w:w="8626" w:type="dxa"/>
          </w:tcPr>
          <w:p w14:paraId="1F2D44A9" w14:textId="58219A06" w:rsidR="001B495E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Resumen:</w:t>
            </w:r>
          </w:p>
        </w:tc>
      </w:tr>
    </w:tbl>
    <w:p w14:paraId="09E84FE0" w14:textId="5FE94CC8" w:rsidR="00FB7159" w:rsidRDefault="00FB7159" w:rsidP="001B495E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130AB42" w14:textId="77777777" w:rsidR="001B495E" w:rsidRPr="005F7FCC" w:rsidRDefault="001B495E" w:rsidP="001B495E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  <w:r>
        <w:rPr>
          <w:rFonts w:asciiTheme="minorHAnsi" w:hAnsiTheme="minorHAnsi" w:cs="Arial"/>
          <w:sz w:val="22"/>
          <w:szCs w:val="22"/>
          <w:lang w:val="es-ES_tradnl" w:eastAsia="en-US"/>
        </w:rPr>
        <w:t>-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1B495E" w14:paraId="5279AC0C" w14:textId="77777777" w:rsidTr="00A02D66">
        <w:tc>
          <w:tcPr>
            <w:tcW w:w="8626" w:type="dxa"/>
          </w:tcPr>
          <w:p w14:paraId="1326CC56" w14:textId="0FF2B70B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PUBLICACIÓN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nº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 2</w:t>
            </w:r>
          </w:p>
        </w:tc>
      </w:tr>
      <w:tr w:rsidR="001B495E" w14:paraId="0920E714" w14:textId="77777777" w:rsidTr="00A02D66">
        <w:tc>
          <w:tcPr>
            <w:tcW w:w="8626" w:type="dxa"/>
          </w:tcPr>
          <w:p w14:paraId="20CA3A07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del artículo/capítulo de libro/monografía:</w:t>
            </w:r>
          </w:p>
        </w:tc>
      </w:tr>
      <w:tr w:rsidR="001B495E" w14:paraId="11AC5F14" w14:textId="77777777" w:rsidTr="00A02D66">
        <w:tc>
          <w:tcPr>
            <w:tcW w:w="8626" w:type="dxa"/>
          </w:tcPr>
          <w:p w14:paraId="4E4D9726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lastRenderedPageBreak/>
              <w:t>Autor/es (por orden de aparición):</w:t>
            </w:r>
          </w:p>
        </w:tc>
      </w:tr>
      <w:tr w:rsidR="001B495E" w14:paraId="4A4C2E78" w14:textId="77777777" w:rsidTr="00A02D66">
        <w:tc>
          <w:tcPr>
            <w:tcW w:w="8626" w:type="dxa"/>
          </w:tcPr>
          <w:p w14:paraId="1CC846AD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 la publicación (revista, libro):</w:t>
            </w:r>
          </w:p>
        </w:tc>
      </w:tr>
      <w:tr w:rsidR="001B495E" w14:paraId="6D0B8622" w14:textId="77777777" w:rsidTr="00A02D66">
        <w:tc>
          <w:tcPr>
            <w:tcW w:w="8626" w:type="dxa"/>
          </w:tcPr>
          <w:p w14:paraId="679F8057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Número, año de publicación y editorial:</w:t>
            </w:r>
          </w:p>
        </w:tc>
      </w:tr>
      <w:tr w:rsidR="001B495E" w14:paraId="39984ED6" w14:textId="77777777" w:rsidTr="00A02D66">
        <w:tc>
          <w:tcPr>
            <w:tcW w:w="8626" w:type="dxa"/>
          </w:tcPr>
          <w:p w14:paraId="6E25C235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Página de inicio y final:</w:t>
            </w:r>
          </w:p>
        </w:tc>
      </w:tr>
      <w:tr w:rsidR="001B495E" w14:paraId="7E122A5F" w14:textId="77777777" w:rsidTr="00A02D66">
        <w:tc>
          <w:tcPr>
            <w:tcW w:w="8626" w:type="dxa"/>
          </w:tcPr>
          <w:p w14:paraId="23152AA8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Carácter nacional o internacional de la publicación:</w:t>
            </w:r>
          </w:p>
        </w:tc>
      </w:tr>
      <w:tr w:rsidR="001B495E" w14:paraId="396B0D8A" w14:textId="77777777" w:rsidTr="00A02D66">
        <w:tc>
          <w:tcPr>
            <w:tcW w:w="8626" w:type="dxa"/>
          </w:tcPr>
          <w:p w14:paraId="19F07952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ISBN/ISSN: </w:t>
            </w:r>
          </w:p>
        </w:tc>
      </w:tr>
      <w:tr w:rsidR="001B495E" w14:paraId="40838877" w14:textId="77777777" w:rsidTr="00A02D66">
        <w:tc>
          <w:tcPr>
            <w:tcW w:w="8626" w:type="dxa"/>
          </w:tcPr>
          <w:p w14:paraId="5AF33D4D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DOI:</w:t>
            </w:r>
          </w:p>
        </w:tc>
      </w:tr>
      <w:tr w:rsidR="001B495E" w14:paraId="3F4FAE87" w14:textId="77777777" w:rsidTr="00A02D66">
        <w:tc>
          <w:tcPr>
            <w:tcW w:w="8626" w:type="dxa"/>
          </w:tcPr>
          <w:p w14:paraId="111720BD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URL:</w:t>
            </w:r>
          </w:p>
        </w:tc>
      </w:tr>
      <w:tr w:rsidR="001B495E" w14:paraId="3AF1291C" w14:textId="77777777" w:rsidTr="00A02D66">
        <w:tc>
          <w:tcPr>
            <w:tcW w:w="8626" w:type="dxa"/>
          </w:tcPr>
          <w:p w14:paraId="6EE74FE6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Índice de impacto (indique fuente de evaluación)</w:t>
            </w:r>
          </w:p>
        </w:tc>
      </w:tr>
      <w:tr w:rsidR="001B495E" w14:paraId="60741F78" w14:textId="77777777" w:rsidTr="00A02D66">
        <w:tc>
          <w:tcPr>
            <w:tcW w:w="8626" w:type="dxa"/>
          </w:tcPr>
          <w:p w14:paraId="50C2E911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Otras fuentes de índice de impacto:</w:t>
            </w:r>
          </w:p>
        </w:tc>
      </w:tr>
      <w:tr w:rsidR="001B495E" w14:paraId="2226132B" w14:textId="77777777" w:rsidTr="00A02D66">
        <w:tc>
          <w:tcPr>
            <w:tcW w:w="8626" w:type="dxa"/>
          </w:tcPr>
          <w:p w14:paraId="61E826D1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Número de citas: </w:t>
            </w:r>
          </w:p>
        </w:tc>
      </w:tr>
      <w:tr w:rsidR="001B495E" w14:paraId="638594B3" w14:textId="77777777" w:rsidTr="00A02D66">
        <w:tc>
          <w:tcPr>
            <w:tcW w:w="8626" w:type="dxa"/>
          </w:tcPr>
          <w:p w14:paraId="29BA1A09" w14:textId="77777777" w:rsidR="001B495E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Resumen:</w:t>
            </w:r>
          </w:p>
        </w:tc>
      </w:tr>
    </w:tbl>
    <w:p w14:paraId="16A6712B" w14:textId="77777777" w:rsidR="001B495E" w:rsidRPr="005F7FCC" w:rsidRDefault="001B495E" w:rsidP="001B495E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</w:p>
    <w:p w14:paraId="0819B900" w14:textId="0AAD880B" w:rsidR="001B495E" w:rsidRPr="004402B4" w:rsidRDefault="001B495E" w:rsidP="004402B4">
      <w:pPr>
        <w:widowControl w:val="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r w:rsidRPr="004402B4"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  <w:t>Añada tantas tablas como precise</w:t>
      </w:r>
    </w:p>
    <w:p w14:paraId="1DEEF5DA" w14:textId="77777777" w:rsidR="00FB7159" w:rsidRPr="004402B4" w:rsidRDefault="00FB7159" w:rsidP="00A20F08">
      <w:pPr>
        <w:pStyle w:val="Prrafodelista"/>
        <w:widowControl w:val="0"/>
        <w:ind w:left="720"/>
        <w:jc w:val="both"/>
        <w:rPr>
          <w:lang w:eastAsia="en-US"/>
        </w:rPr>
      </w:pPr>
    </w:p>
    <w:p w14:paraId="75BD8194" w14:textId="427D6EC3" w:rsidR="00FB7159" w:rsidRDefault="00FB7159" w:rsidP="00FB7159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F7FCC">
        <w:rPr>
          <w:rFonts w:asciiTheme="minorHAnsi" w:hAnsiTheme="minorHAnsi" w:cs="Arial"/>
          <w:sz w:val="22"/>
          <w:szCs w:val="22"/>
          <w:lang w:eastAsia="en-US"/>
        </w:rPr>
        <w:t xml:space="preserve">Internacionalización de la tesis doctoral (estancias </w:t>
      </w:r>
      <w:r w:rsidR="003E5055" w:rsidRPr="005F7FCC">
        <w:rPr>
          <w:rFonts w:asciiTheme="minorHAnsi" w:hAnsiTheme="minorHAnsi" w:cs="Arial"/>
          <w:sz w:val="22"/>
          <w:szCs w:val="22"/>
          <w:lang w:eastAsia="en-US"/>
        </w:rPr>
        <w:t>predoctorales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 xml:space="preserve"> en el extranjero, </w:t>
      </w:r>
      <w:r w:rsidR="000575AF">
        <w:rPr>
          <w:rFonts w:asciiTheme="minorHAnsi" w:hAnsiTheme="minorHAnsi" w:cs="Arial"/>
          <w:sz w:val="22"/>
          <w:szCs w:val="22"/>
          <w:lang w:eastAsia="en-US"/>
        </w:rPr>
        <w:t>indicando duración de la estancia en número de meses; M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>ención de Doctor</w:t>
      </w:r>
      <w:r w:rsidR="000575AF">
        <w:rPr>
          <w:rFonts w:asciiTheme="minorHAnsi" w:hAnsiTheme="minorHAnsi" w:cs="Arial"/>
          <w:sz w:val="22"/>
          <w:szCs w:val="22"/>
          <w:lang w:eastAsia="en-US"/>
        </w:rPr>
        <w:t>ado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575AF">
        <w:rPr>
          <w:rFonts w:asciiTheme="minorHAnsi" w:hAnsiTheme="minorHAnsi" w:cs="Arial"/>
          <w:sz w:val="22"/>
          <w:szCs w:val="22"/>
          <w:lang w:eastAsia="en-US"/>
        </w:rPr>
        <w:t>I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>nternacional</w:t>
      </w:r>
      <w:r w:rsidR="000575AF">
        <w:rPr>
          <w:rFonts w:asciiTheme="minorHAnsi" w:hAnsiTheme="minorHAnsi" w:cs="Arial"/>
          <w:sz w:val="22"/>
          <w:szCs w:val="22"/>
          <w:lang w:eastAsia="en-US"/>
        </w:rPr>
        <w:t>;</w:t>
      </w:r>
      <w:r w:rsidR="002403F6">
        <w:rPr>
          <w:rFonts w:asciiTheme="minorHAnsi" w:hAnsiTheme="minorHAnsi" w:cs="Arial"/>
          <w:sz w:val="22"/>
          <w:szCs w:val="22"/>
          <w:lang w:eastAsia="en-US"/>
        </w:rPr>
        <w:t xml:space="preserve"> Mención de </w:t>
      </w:r>
      <w:r w:rsidR="000575AF">
        <w:rPr>
          <w:rFonts w:asciiTheme="minorHAnsi" w:hAnsiTheme="minorHAnsi" w:cs="Arial"/>
          <w:sz w:val="22"/>
          <w:szCs w:val="22"/>
          <w:lang w:eastAsia="en-US"/>
        </w:rPr>
        <w:t>T</w:t>
      </w:r>
      <w:r w:rsidR="002403F6">
        <w:rPr>
          <w:rFonts w:asciiTheme="minorHAnsi" w:hAnsiTheme="minorHAnsi" w:cs="Arial"/>
          <w:sz w:val="22"/>
          <w:szCs w:val="22"/>
          <w:lang w:eastAsia="en-US"/>
        </w:rPr>
        <w:t xml:space="preserve">esis en </w:t>
      </w:r>
      <w:r w:rsidR="000575AF">
        <w:rPr>
          <w:rFonts w:asciiTheme="minorHAnsi" w:hAnsiTheme="minorHAnsi" w:cs="Arial"/>
          <w:sz w:val="22"/>
          <w:szCs w:val="22"/>
          <w:lang w:eastAsia="en-US"/>
        </w:rPr>
        <w:t>C</w:t>
      </w:r>
      <w:r w:rsidR="002403F6">
        <w:rPr>
          <w:rFonts w:asciiTheme="minorHAnsi" w:hAnsiTheme="minorHAnsi" w:cs="Arial"/>
          <w:sz w:val="22"/>
          <w:szCs w:val="22"/>
          <w:lang w:eastAsia="en-US"/>
        </w:rPr>
        <w:t>otutela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>)</w:t>
      </w:r>
      <w:r w:rsidR="00D43D7F">
        <w:rPr>
          <w:rFonts w:asciiTheme="minorHAnsi" w:hAnsiTheme="minorHAnsi" w:cs="Arial"/>
          <w:sz w:val="22"/>
          <w:szCs w:val="22"/>
          <w:lang w:eastAsia="en-US"/>
        </w:rPr>
        <w:t>.</w:t>
      </w:r>
      <w:r w:rsidR="00E47D36" w:rsidRPr="00E47D36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E47D36" w:rsidRPr="004A0F8C">
        <w:rPr>
          <w:rFonts w:asciiTheme="minorHAnsi" w:hAnsiTheme="minorHAnsi" w:cs="Arial"/>
          <w:sz w:val="22"/>
          <w:szCs w:val="22"/>
          <w:u w:val="single"/>
          <w:lang w:eastAsia="en-US"/>
        </w:rPr>
        <w:t>No olvide adjuntar el documento que acredite la aportación</w:t>
      </w:r>
    </w:p>
    <w:p w14:paraId="63CA9CC8" w14:textId="610EF426" w:rsid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A20F08" w14:paraId="433B099C" w14:textId="77777777" w:rsidTr="00A20F08">
        <w:tc>
          <w:tcPr>
            <w:tcW w:w="9346" w:type="dxa"/>
          </w:tcPr>
          <w:p w14:paraId="4AE1605F" w14:textId="1519BC45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ESTANCIA EN EL EXTRANJERO</w:t>
            </w:r>
          </w:p>
        </w:tc>
      </w:tr>
      <w:tr w:rsidR="00A20F08" w14:paraId="6AD6B970" w14:textId="77777777" w:rsidTr="00A20F08">
        <w:tc>
          <w:tcPr>
            <w:tcW w:w="9346" w:type="dxa"/>
          </w:tcPr>
          <w:p w14:paraId="4AEC6B21" w14:textId="67251C7E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Fecha inicio:</w:t>
            </w:r>
          </w:p>
        </w:tc>
      </w:tr>
      <w:tr w:rsidR="00A20F08" w14:paraId="4C4DDA15" w14:textId="77777777" w:rsidTr="00A20F08">
        <w:tc>
          <w:tcPr>
            <w:tcW w:w="9346" w:type="dxa"/>
          </w:tcPr>
          <w:p w14:paraId="4A94DF78" w14:textId="32E75A36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Fecha fin:</w:t>
            </w:r>
          </w:p>
        </w:tc>
      </w:tr>
      <w:tr w:rsidR="00A20F08" w14:paraId="579B889F" w14:textId="77777777" w:rsidTr="00A20F08">
        <w:tc>
          <w:tcPr>
            <w:tcW w:w="9346" w:type="dxa"/>
          </w:tcPr>
          <w:p w14:paraId="61B42926" w14:textId="43C7DE71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Duración:</w:t>
            </w:r>
          </w:p>
        </w:tc>
      </w:tr>
      <w:tr w:rsidR="00A20F08" w14:paraId="7D292C6F" w14:textId="77777777" w:rsidTr="00A20F08">
        <w:tc>
          <w:tcPr>
            <w:tcW w:w="9346" w:type="dxa"/>
          </w:tcPr>
          <w:p w14:paraId="04D5123C" w14:textId="0A22D9B8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Centro:</w:t>
            </w:r>
          </w:p>
        </w:tc>
      </w:tr>
      <w:tr w:rsidR="00A20F08" w14:paraId="58BADE7B" w14:textId="77777777" w:rsidTr="00A20F08">
        <w:tc>
          <w:tcPr>
            <w:tcW w:w="9346" w:type="dxa"/>
          </w:tcPr>
          <w:p w14:paraId="2F9A97B6" w14:textId="7418E73B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Localidad y País:</w:t>
            </w:r>
          </w:p>
        </w:tc>
      </w:tr>
      <w:tr w:rsidR="00A20F08" w14:paraId="613049C9" w14:textId="77777777" w:rsidTr="00A20F08">
        <w:tc>
          <w:tcPr>
            <w:tcW w:w="9346" w:type="dxa"/>
          </w:tcPr>
          <w:p w14:paraId="13F60BD3" w14:textId="038F0FCE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Tema:</w:t>
            </w:r>
          </w:p>
        </w:tc>
      </w:tr>
      <w:tr w:rsidR="00A20F08" w14:paraId="46541380" w14:textId="77777777" w:rsidTr="00A20F08">
        <w:tc>
          <w:tcPr>
            <w:tcW w:w="9346" w:type="dxa"/>
          </w:tcPr>
          <w:p w14:paraId="148B7D56" w14:textId="2C2EEE49" w:rsidR="00A20F08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Resumen:</w:t>
            </w:r>
          </w:p>
        </w:tc>
      </w:tr>
    </w:tbl>
    <w:p w14:paraId="176DE5C4" w14:textId="0EB1E3CD" w:rsidR="005F7FCC" w:rsidRPr="00A20F08" w:rsidRDefault="005F7FCC" w:rsidP="00A20F08">
      <w:pPr>
        <w:pStyle w:val="Prrafodelista"/>
        <w:widowControl w:val="0"/>
        <w:ind w:left="720"/>
        <w:jc w:val="both"/>
        <w:rPr>
          <w:lang w:eastAsia="en-US"/>
        </w:rPr>
      </w:pPr>
    </w:p>
    <w:p w14:paraId="7671B41B" w14:textId="5A34D99E" w:rsidR="00FB7159" w:rsidRPr="004402B4" w:rsidRDefault="00A20F08" w:rsidP="00FB7159">
      <w:pPr>
        <w:widowControl w:val="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r w:rsidRPr="004402B4"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  <w:t>Añada tantas tablas como precise</w:t>
      </w:r>
    </w:p>
    <w:p w14:paraId="3CC52549" w14:textId="76CBF122" w:rsidR="00FB7159" w:rsidRDefault="00FB7159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08EEA269" w14:textId="77777777" w:rsidR="00A20F08" w:rsidRPr="005F7FCC" w:rsidRDefault="00A20F08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0C59DA7A" w14:textId="77777777" w:rsidR="003E5055" w:rsidRPr="005F7FCC" w:rsidRDefault="003E5055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0220F671" w14:textId="64044909" w:rsidR="00FB7159" w:rsidRPr="004A0F8C" w:rsidRDefault="00FB7159" w:rsidP="00FB7159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5F7FCC">
        <w:rPr>
          <w:rFonts w:asciiTheme="minorHAnsi" w:hAnsiTheme="minorHAnsi" w:cs="Arial"/>
          <w:sz w:val="22"/>
          <w:szCs w:val="22"/>
          <w:lang w:eastAsia="en-US"/>
        </w:rPr>
        <w:t>Asistencia y presentación de comunicaciones a congresos, realización de actividades formativas relacionadas con la realización de la tesis doctoral y becas y premios obtenidos durante los estudios de doctorado.</w:t>
      </w:r>
      <w:r w:rsidR="004402B4" w:rsidRPr="004402B4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402B4" w:rsidRPr="004A0F8C">
        <w:rPr>
          <w:rFonts w:asciiTheme="minorHAnsi" w:hAnsiTheme="minorHAnsi" w:cs="Arial"/>
          <w:sz w:val="22"/>
          <w:szCs w:val="22"/>
          <w:u w:val="single"/>
          <w:lang w:eastAsia="en-US"/>
        </w:rPr>
        <w:t>No olvide adjuntar el documento que acredite la aportación</w:t>
      </w:r>
    </w:p>
    <w:p w14:paraId="1F837BF2" w14:textId="7956D4EC" w:rsid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13335175" w14:textId="1F0DBEBF" w:rsid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6D5B5B42" w14:textId="330ABDC0" w:rsidR="005F7FCC" w:rsidRP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26B7D735" w14:textId="3FA7B892" w:rsidR="00FB7159" w:rsidRPr="005F7FCC" w:rsidRDefault="00FB7159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32B7BC4" w14:textId="6401F1B0" w:rsidR="005F7FCC" w:rsidRPr="005F7FCC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9A1D474" w14:textId="72BF82FD" w:rsidR="005F7FCC" w:rsidRPr="005F7FCC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81121A4" w14:textId="4C9B01A8" w:rsidR="005F7FCC" w:rsidRPr="005F7FCC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19B61EB" w14:textId="0A6BA76F" w:rsidR="005F7FCC" w:rsidRPr="005F7FCC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5F02F7F5" w14:textId="77777777" w:rsidR="005F7FCC" w:rsidRPr="005F7FCC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59B0147" w14:textId="383568CF" w:rsidR="00FB7159" w:rsidRPr="004A0F8C" w:rsidRDefault="00FB7159" w:rsidP="00FB7159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5F7FCC">
        <w:rPr>
          <w:rFonts w:asciiTheme="minorHAnsi" w:hAnsiTheme="minorHAnsi" w:cs="Arial"/>
          <w:sz w:val="22"/>
          <w:szCs w:val="22"/>
          <w:lang w:eastAsia="en-US"/>
        </w:rPr>
        <w:t>Otros</w:t>
      </w:r>
      <w:r w:rsidR="007146CB">
        <w:rPr>
          <w:rFonts w:asciiTheme="minorHAnsi" w:hAnsiTheme="minorHAnsi" w:cs="Arial"/>
          <w:sz w:val="22"/>
          <w:szCs w:val="22"/>
          <w:lang w:eastAsia="en-US"/>
        </w:rPr>
        <w:t xml:space="preserve"> méritos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 xml:space="preserve">, </w:t>
      </w:r>
      <w:r w:rsidR="00135AB5">
        <w:rPr>
          <w:rFonts w:asciiTheme="minorHAnsi" w:hAnsiTheme="minorHAnsi" w:cs="Arial"/>
          <w:sz w:val="22"/>
          <w:szCs w:val="22"/>
          <w:lang w:eastAsia="en-US"/>
        </w:rPr>
        <w:t>(ver punto 5 del anexo II)</w:t>
      </w:r>
      <w:r w:rsidRPr="005F7FCC">
        <w:rPr>
          <w:rFonts w:asciiTheme="minorHAnsi" w:hAnsiTheme="minorHAnsi" w:cs="Arial"/>
          <w:sz w:val="22"/>
          <w:szCs w:val="22"/>
          <w:lang w:eastAsia="en-US"/>
        </w:rPr>
        <w:t>.</w:t>
      </w:r>
      <w:r w:rsidR="004402B4" w:rsidRPr="004402B4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402B4" w:rsidRPr="004A0F8C">
        <w:rPr>
          <w:rFonts w:asciiTheme="minorHAnsi" w:hAnsiTheme="minorHAnsi" w:cs="Arial"/>
          <w:sz w:val="22"/>
          <w:szCs w:val="22"/>
          <w:u w:val="single"/>
          <w:lang w:eastAsia="en-US"/>
        </w:rPr>
        <w:t>No olvide adjuntar el documento que acredite la aportación</w:t>
      </w:r>
    </w:p>
    <w:p w14:paraId="52B38E9C" w14:textId="2AF4454C" w:rsid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781348AD" w14:textId="7990C7AD" w:rsid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424938B9" w14:textId="20A045DC" w:rsidR="005F7FCC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2E1D2A1F" w14:textId="2FE5A694" w:rsidR="00FB7159" w:rsidRPr="00FB7159" w:rsidRDefault="00FB7159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val="es-ES" w:eastAsia="en-US"/>
        </w:rPr>
      </w:pPr>
    </w:p>
    <w:p w14:paraId="471BB522" w14:textId="5208A8B3" w:rsidR="00643F7D" w:rsidRPr="0032168F" w:rsidRDefault="00643F7D" w:rsidP="0062162D">
      <w:pPr>
        <w:widowControl w:val="0"/>
        <w:tabs>
          <w:tab w:val="left" w:pos="3828"/>
          <w:tab w:val="left" w:pos="4962"/>
          <w:tab w:val="left" w:pos="7088"/>
        </w:tabs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En </w:t>
      </w:r>
      <w:r w:rsidR="0062162D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</w:t>
      </w:r>
      <w:proofErr w:type="gramStart"/>
      <w:r w:rsidR="0062162D">
        <w:rPr>
          <w:rFonts w:asciiTheme="minorHAnsi" w:hAnsiTheme="minorHAnsi" w:cs="Arial"/>
          <w:sz w:val="22"/>
          <w:szCs w:val="22"/>
          <w:lang w:eastAsia="en-US"/>
        </w:rPr>
        <w:t xml:space="preserve">  ,</w:t>
      </w:r>
      <w:proofErr w:type="gramEnd"/>
      <w:r w:rsidR="0062162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947E29">
        <w:rPr>
          <w:rFonts w:asciiTheme="minorHAnsi" w:hAnsiTheme="minorHAnsi" w:cs="Arial"/>
          <w:sz w:val="22"/>
          <w:szCs w:val="22"/>
          <w:lang w:eastAsia="en-US"/>
        </w:rPr>
        <w:t xml:space="preserve">    </w:t>
      </w:r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a </w:t>
      </w:r>
      <w:r w:rsidR="0062162D">
        <w:rPr>
          <w:rFonts w:asciiTheme="minorHAnsi" w:hAnsiTheme="minorHAnsi" w:cs="Arial"/>
          <w:sz w:val="22"/>
          <w:szCs w:val="22"/>
          <w:lang w:eastAsia="en-US"/>
        </w:rPr>
        <w:t xml:space="preserve">          </w:t>
      </w:r>
      <w:r w:rsidR="00947E29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Pr="0032168F">
        <w:rPr>
          <w:rFonts w:asciiTheme="minorHAnsi" w:hAnsiTheme="minorHAnsi" w:cs="Arial"/>
          <w:sz w:val="22"/>
          <w:szCs w:val="22"/>
          <w:lang w:eastAsia="en-US"/>
        </w:rPr>
        <w:t>de</w:t>
      </w:r>
      <w:proofErr w:type="spellEnd"/>
      <w:r w:rsidRPr="0032168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62162D"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proofErr w:type="spellStart"/>
      <w:r w:rsidRPr="000B4B3B">
        <w:rPr>
          <w:rFonts w:asciiTheme="minorHAnsi" w:hAnsiTheme="minorHAnsi" w:cs="Arial"/>
          <w:sz w:val="22"/>
          <w:szCs w:val="22"/>
          <w:lang w:eastAsia="en-US"/>
        </w:rPr>
        <w:t>de</w:t>
      </w:r>
      <w:proofErr w:type="spellEnd"/>
      <w:r w:rsidR="0075130C" w:rsidRPr="000B4B3B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14:paraId="471BB523" w14:textId="77777777" w:rsidR="00643F7D" w:rsidRPr="0032168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471BB525" w14:textId="77777777" w:rsidR="00643F7D" w:rsidRPr="0032168F" w:rsidRDefault="00643F7D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2401E27B" w14:textId="2E98BBF4" w:rsidR="00FB7159" w:rsidRPr="0062162D" w:rsidRDefault="005F7FCC" w:rsidP="005F7FCC">
      <w:pPr>
        <w:widowControl w:val="0"/>
        <w:jc w:val="center"/>
        <w:rPr>
          <w:rFonts w:asciiTheme="minorHAnsi" w:hAnsiTheme="minorHAnsi" w:cs="Arial"/>
          <w:color w:val="808080" w:themeColor="background1" w:themeShade="80"/>
          <w:sz w:val="22"/>
          <w:szCs w:val="22"/>
          <w:lang w:eastAsia="en-US"/>
        </w:rPr>
      </w:pPr>
      <w:r w:rsidRPr="0062162D">
        <w:rPr>
          <w:rFonts w:asciiTheme="minorHAnsi" w:hAnsiTheme="minorHAnsi" w:cs="Arial"/>
          <w:color w:val="808080" w:themeColor="background1" w:themeShade="80"/>
          <w:sz w:val="22"/>
          <w:szCs w:val="22"/>
          <w:lang w:eastAsia="en-US"/>
        </w:rPr>
        <w:t>(firma del candidato)</w:t>
      </w:r>
    </w:p>
    <w:p w14:paraId="5FE492F9" w14:textId="5EE745FA" w:rsidR="00FB7159" w:rsidRDefault="00FB7159" w:rsidP="00FB7159">
      <w:pPr>
        <w:widowControl w:val="0"/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14:paraId="3EF47DFC" w14:textId="6C41FED3" w:rsidR="00FB7159" w:rsidRPr="0032168F" w:rsidRDefault="00FB7159" w:rsidP="00F21D29">
      <w:pPr>
        <w:widowControl w:val="0"/>
        <w:rPr>
          <w:rFonts w:asciiTheme="minorHAnsi" w:hAnsiTheme="minorHAnsi" w:cs="Arial"/>
          <w:sz w:val="22"/>
          <w:szCs w:val="22"/>
          <w:lang w:eastAsia="en-US"/>
        </w:rPr>
      </w:pPr>
      <w:r w:rsidRPr="00F21D29">
        <w:rPr>
          <w:rFonts w:asciiTheme="minorHAnsi" w:hAnsiTheme="minorHAnsi" w:cs="Arial"/>
          <w:b/>
          <w:sz w:val="22"/>
          <w:szCs w:val="22"/>
          <w:lang w:eastAsia="en-US"/>
        </w:rPr>
        <w:t xml:space="preserve">NOTA: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La participación en esta convocatoria supone la aceptación de las bases de </w:t>
      </w:r>
      <w:proofErr w:type="gramStart"/>
      <w:r>
        <w:rPr>
          <w:rFonts w:asciiTheme="minorHAnsi" w:hAnsiTheme="minorHAnsi" w:cs="Arial"/>
          <w:sz w:val="22"/>
          <w:szCs w:val="22"/>
          <w:lang w:eastAsia="en-US"/>
        </w:rPr>
        <w:t>la misma</w:t>
      </w:r>
      <w:proofErr w:type="gramEnd"/>
      <w:r w:rsidR="00F21D29">
        <w:rPr>
          <w:rFonts w:asciiTheme="minorHAnsi" w:hAnsiTheme="minorHAnsi" w:cs="Arial"/>
          <w:sz w:val="22"/>
          <w:szCs w:val="22"/>
          <w:lang w:eastAsia="en-US"/>
        </w:rPr>
        <w:t>,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F21D29">
        <w:rPr>
          <w:rFonts w:asciiTheme="minorHAnsi" w:hAnsiTheme="minorHAnsi" w:cs="Arial"/>
          <w:sz w:val="22"/>
          <w:szCs w:val="22"/>
          <w:lang w:eastAsia="en-US"/>
        </w:rPr>
        <w:t>así como la de su normativa reguladora.</w:t>
      </w:r>
    </w:p>
    <w:p w14:paraId="471BB527" w14:textId="77777777" w:rsidR="00643F7D" w:rsidRPr="0032168F" w:rsidRDefault="00643F7D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71BB528" w14:textId="50EF555E" w:rsidR="00643F7D" w:rsidRPr="00C81815" w:rsidRDefault="00643F7D" w:rsidP="00FB71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szCs w:val="22"/>
          <w:lang w:eastAsia="en-US"/>
        </w:rPr>
      </w:pPr>
      <w:r w:rsidRPr="00C81815">
        <w:rPr>
          <w:rFonts w:asciiTheme="minorHAnsi" w:hAnsiTheme="minorHAnsi" w:cs="Arial"/>
          <w:b/>
          <w:sz w:val="20"/>
          <w:szCs w:val="22"/>
          <w:lang w:eastAsia="en-US"/>
        </w:rPr>
        <w:t xml:space="preserve">DOCUMENTACIÓN </w:t>
      </w:r>
      <w:r w:rsidR="009E6C5A">
        <w:rPr>
          <w:rFonts w:asciiTheme="minorHAnsi" w:hAnsiTheme="minorHAnsi" w:cs="Arial"/>
          <w:b/>
          <w:sz w:val="20"/>
          <w:szCs w:val="22"/>
          <w:lang w:eastAsia="en-US"/>
        </w:rPr>
        <w:t>OBLIGATORIA</w:t>
      </w:r>
      <w:r w:rsidR="00B763DC">
        <w:rPr>
          <w:rFonts w:asciiTheme="minorHAnsi" w:hAnsiTheme="minorHAnsi" w:cs="Arial"/>
          <w:b/>
          <w:sz w:val="20"/>
          <w:szCs w:val="22"/>
          <w:lang w:eastAsia="en-US"/>
        </w:rPr>
        <w:t xml:space="preserve"> QUE DEBE PRESENTARSE JUNTO CON ESTA SOLICITUD</w:t>
      </w:r>
      <w:r w:rsidRPr="00C81815">
        <w:rPr>
          <w:rFonts w:asciiTheme="minorHAnsi" w:hAnsiTheme="minorHAnsi" w:cs="Arial"/>
          <w:b/>
          <w:sz w:val="20"/>
          <w:szCs w:val="22"/>
          <w:lang w:eastAsia="en-US"/>
        </w:rPr>
        <w:t>:</w:t>
      </w:r>
    </w:p>
    <w:p w14:paraId="2739156E" w14:textId="77777777" w:rsidR="00B763DC" w:rsidRDefault="00B763DC" w:rsidP="00B76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</w:p>
    <w:p w14:paraId="3BC3C2D8" w14:textId="07ED6142" w:rsidR="00B763DC" w:rsidRDefault="00B763DC" w:rsidP="00B76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>
        <w:rPr>
          <w:rFonts w:asciiTheme="minorHAnsi" w:hAnsiTheme="minorHAnsi" w:cs="Arial"/>
          <w:sz w:val="20"/>
          <w:szCs w:val="22"/>
          <w:lang w:eastAsia="en-US"/>
        </w:rPr>
        <w:t>-Copia o certificado de todos y cada uno de los méritos alegados</w:t>
      </w:r>
      <w:r w:rsidR="0035494D">
        <w:rPr>
          <w:rFonts w:asciiTheme="minorHAnsi" w:hAnsiTheme="minorHAnsi" w:cs="Arial"/>
          <w:sz w:val="20"/>
          <w:szCs w:val="22"/>
          <w:lang w:eastAsia="en-US"/>
        </w:rPr>
        <w:t xml:space="preserve"> en la solici</w:t>
      </w:r>
      <w:r w:rsidR="007A1CE3">
        <w:rPr>
          <w:rFonts w:asciiTheme="minorHAnsi" w:hAnsiTheme="minorHAnsi" w:cs="Arial"/>
          <w:sz w:val="20"/>
          <w:szCs w:val="22"/>
          <w:lang w:eastAsia="en-US"/>
        </w:rPr>
        <w:t>t</w:t>
      </w:r>
      <w:r w:rsidR="0035494D">
        <w:rPr>
          <w:rFonts w:asciiTheme="minorHAnsi" w:hAnsiTheme="minorHAnsi" w:cs="Arial"/>
          <w:sz w:val="20"/>
          <w:szCs w:val="22"/>
          <w:lang w:eastAsia="en-US"/>
        </w:rPr>
        <w:t>ud</w:t>
      </w:r>
    </w:p>
    <w:p w14:paraId="5CABCB71" w14:textId="4B6CC6BD" w:rsidR="00DF1E31" w:rsidRDefault="00DF1E31" w:rsidP="00FB71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</w:p>
    <w:p w14:paraId="471BB52D" w14:textId="79C1EBDB" w:rsidR="00C81815" w:rsidRDefault="00C81815" w:rsidP="00A716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B763DC">
        <w:rPr>
          <w:rFonts w:asciiTheme="minorHAnsi" w:hAnsiTheme="minorHAnsi" w:cs="Arial"/>
          <w:sz w:val="20"/>
          <w:szCs w:val="22"/>
          <w:lang w:eastAsia="en-US"/>
        </w:rPr>
        <w:t>-</w:t>
      </w:r>
      <w:r w:rsidR="00A716E3" w:rsidRPr="00B763DC">
        <w:rPr>
          <w:rFonts w:asciiTheme="minorHAnsi" w:hAnsiTheme="minorHAnsi" w:cs="Arial"/>
          <w:sz w:val="20"/>
          <w:szCs w:val="22"/>
          <w:lang w:eastAsia="en-US"/>
        </w:rPr>
        <w:t xml:space="preserve"> </w:t>
      </w:r>
      <w:r w:rsidRPr="00305FAC">
        <w:rPr>
          <w:rFonts w:asciiTheme="minorHAnsi" w:hAnsiTheme="minorHAnsi" w:cs="Arial"/>
          <w:sz w:val="20"/>
          <w:szCs w:val="22"/>
          <w:lang w:eastAsia="en-US"/>
        </w:rPr>
        <w:t>Informe para cambiar de rama de conocimiento</w:t>
      </w:r>
      <w:r w:rsidR="00E41222" w:rsidRPr="00305FAC">
        <w:rPr>
          <w:rFonts w:asciiTheme="minorHAnsi" w:hAnsiTheme="minorHAnsi" w:cs="Arial"/>
          <w:sz w:val="20"/>
          <w:szCs w:val="22"/>
          <w:lang w:eastAsia="en-US"/>
        </w:rPr>
        <w:t>,</w:t>
      </w:r>
      <w:r w:rsidR="00B967F9" w:rsidRPr="00305FAC">
        <w:rPr>
          <w:rFonts w:asciiTheme="minorHAnsi" w:hAnsiTheme="minorHAnsi" w:cs="Arial"/>
          <w:sz w:val="20"/>
          <w:szCs w:val="22"/>
          <w:lang w:eastAsia="en-US"/>
        </w:rPr>
        <w:t xml:space="preserve"> avalado por el director o directores de la tesis</w:t>
      </w:r>
      <w:r w:rsidRPr="00305FAC">
        <w:rPr>
          <w:rFonts w:asciiTheme="minorHAnsi" w:hAnsiTheme="minorHAnsi" w:cs="Arial"/>
          <w:sz w:val="20"/>
          <w:szCs w:val="22"/>
          <w:lang w:eastAsia="en-US"/>
        </w:rPr>
        <w:t xml:space="preserve"> (</w:t>
      </w:r>
      <w:r w:rsidR="00A528F5" w:rsidRPr="00305FAC">
        <w:rPr>
          <w:rFonts w:asciiTheme="minorHAnsi" w:hAnsiTheme="minorHAnsi" w:cs="Arial"/>
          <w:sz w:val="20"/>
          <w:szCs w:val="22"/>
          <w:lang w:eastAsia="en-US"/>
        </w:rPr>
        <w:t xml:space="preserve">SOLO en </w:t>
      </w:r>
      <w:r w:rsidRPr="00305FAC">
        <w:rPr>
          <w:rFonts w:asciiTheme="minorHAnsi" w:hAnsiTheme="minorHAnsi" w:cs="Arial"/>
          <w:sz w:val="20"/>
          <w:szCs w:val="22"/>
          <w:lang w:eastAsia="en-US"/>
        </w:rPr>
        <w:t>caso</w:t>
      </w:r>
      <w:r w:rsidR="00A528F5" w:rsidRPr="00305FAC">
        <w:rPr>
          <w:rFonts w:asciiTheme="minorHAnsi" w:hAnsiTheme="minorHAnsi" w:cs="Arial"/>
          <w:sz w:val="20"/>
          <w:szCs w:val="22"/>
          <w:lang w:eastAsia="en-US"/>
        </w:rPr>
        <w:t xml:space="preserve"> de que se solicite un cambio en la rama de conocimiento a la que </w:t>
      </w:r>
      <w:r w:rsidR="0014584B">
        <w:rPr>
          <w:rFonts w:asciiTheme="minorHAnsi" w:hAnsiTheme="minorHAnsi" w:cs="Arial"/>
          <w:sz w:val="20"/>
          <w:szCs w:val="22"/>
          <w:lang w:eastAsia="en-US"/>
        </w:rPr>
        <w:t>pertenezca la disciplina</w:t>
      </w:r>
      <w:r w:rsidR="00D878D2">
        <w:rPr>
          <w:rFonts w:asciiTheme="minorHAnsi" w:hAnsiTheme="minorHAnsi" w:cs="Arial"/>
          <w:sz w:val="20"/>
          <w:szCs w:val="22"/>
          <w:lang w:eastAsia="en-US"/>
        </w:rPr>
        <w:t xml:space="preserve"> y/o área </w:t>
      </w:r>
      <w:r w:rsidR="00090110">
        <w:rPr>
          <w:rFonts w:asciiTheme="minorHAnsi" w:hAnsiTheme="minorHAnsi" w:cs="Arial"/>
          <w:sz w:val="20"/>
          <w:szCs w:val="22"/>
          <w:lang w:eastAsia="en-US"/>
        </w:rPr>
        <w:t xml:space="preserve">en la que </w:t>
      </w:r>
      <w:r w:rsidR="00272926">
        <w:rPr>
          <w:rFonts w:asciiTheme="minorHAnsi" w:hAnsiTheme="minorHAnsi" w:cs="Arial"/>
          <w:sz w:val="20"/>
          <w:szCs w:val="22"/>
          <w:lang w:eastAsia="en-US"/>
        </w:rPr>
        <w:t>debe ser evaluado.</w:t>
      </w:r>
      <w:r w:rsidR="00751358">
        <w:rPr>
          <w:rFonts w:asciiTheme="minorHAnsi" w:hAnsiTheme="minorHAnsi" w:cs="Arial"/>
          <w:sz w:val="20"/>
          <w:szCs w:val="22"/>
          <w:lang w:eastAsia="en-US"/>
        </w:rPr>
        <w:t xml:space="preserve"> </w:t>
      </w:r>
    </w:p>
    <w:p w14:paraId="7C1438EB" w14:textId="77777777" w:rsidR="00B763DC" w:rsidRPr="00B763DC" w:rsidRDefault="00B763DC" w:rsidP="00A716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</w:p>
    <w:p w14:paraId="177B5561" w14:textId="5D008BAD" w:rsidR="00DF1E31" w:rsidRPr="00DF1E31" w:rsidRDefault="00DF1E31" w:rsidP="00A716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0"/>
          <w:szCs w:val="22"/>
          <w:lang w:eastAsia="en-US"/>
        </w:rPr>
      </w:pPr>
      <w:r w:rsidRPr="00305FAC">
        <w:rPr>
          <w:rFonts w:asciiTheme="minorHAnsi" w:hAnsiTheme="minorHAnsi" w:cs="Arial"/>
          <w:b/>
          <w:bCs/>
          <w:sz w:val="20"/>
          <w:szCs w:val="22"/>
          <w:lang w:eastAsia="en-US"/>
        </w:rPr>
        <w:t>AVISO IMPORTANTE: No se tendrá en cuenta ninguna solicitud que no haya sido registrada</w:t>
      </w:r>
      <w:r w:rsidR="00926346" w:rsidRPr="00305FAC">
        <w:rPr>
          <w:rFonts w:asciiTheme="minorHAnsi" w:hAnsiTheme="minorHAnsi" w:cs="Arial"/>
          <w:b/>
          <w:bCs/>
          <w:sz w:val="20"/>
          <w:szCs w:val="22"/>
          <w:lang w:eastAsia="en-US"/>
        </w:rPr>
        <w:t xml:space="preserve"> según lo indicado en el punto 3 de la convocatoria.</w:t>
      </w:r>
    </w:p>
    <w:p w14:paraId="471BB52E" w14:textId="1BA2383E" w:rsidR="0068475A" w:rsidRPr="00B967F9" w:rsidRDefault="0032168F" w:rsidP="00FB7159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32168F">
        <w:rPr>
          <w:rFonts w:asciiTheme="minorHAnsi" w:hAnsiTheme="minorHAnsi" w:cs="Arial"/>
          <w:b/>
          <w:sz w:val="22"/>
          <w:szCs w:val="22"/>
          <w:lang w:eastAsia="en-US"/>
        </w:rPr>
        <w:t xml:space="preserve">ESCUELA INTERNACIONAL DE </w:t>
      </w:r>
      <w:r w:rsidR="00E41222" w:rsidRPr="0032168F">
        <w:rPr>
          <w:rFonts w:asciiTheme="minorHAnsi" w:hAnsiTheme="minorHAnsi" w:cs="Arial"/>
          <w:b/>
          <w:sz w:val="22"/>
          <w:szCs w:val="22"/>
          <w:lang w:eastAsia="en-US"/>
        </w:rPr>
        <w:t>DOCTORADO</w:t>
      </w:r>
      <w:r w:rsidR="00E41222">
        <w:rPr>
          <w:rFonts w:asciiTheme="minorHAnsi" w:hAnsiTheme="minorHAnsi" w:cs="Arial"/>
          <w:b/>
          <w:sz w:val="22"/>
          <w:szCs w:val="22"/>
          <w:lang w:eastAsia="en-US"/>
        </w:rPr>
        <w:t>.</w:t>
      </w:r>
      <w:r w:rsidRPr="0032168F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32168F">
        <w:rPr>
          <w:rFonts w:asciiTheme="minorHAnsi" w:hAnsiTheme="minorHAnsi" w:cs="Arial"/>
          <w:b/>
          <w:sz w:val="22"/>
          <w:szCs w:val="22"/>
        </w:rPr>
        <w:t>Ed</w:t>
      </w:r>
      <w:r w:rsidR="00E41222">
        <w:rPr>
          <w:rFonts w:asciiTheme="minorHAnsi" w:hAnsiTheme="minorHAnsi" w:cs="Arial"/>
          <w:b/>
          <w:sz w:val="22"/>
          <w:szCs w:val="22"/>
        </w:rPr>
        <w:t>.</w:t>
      </w:r>
      <w:r w:rsidRPr="0032168F">
        <w:rPr>
          <w:rFonts w:asciiTheme="minorHAnsi" w:hAnsiTheme="minorHAnsi" w:cs="Arial"/>
          <w:b/>
          <w:sz w:val="22"/>
          <w:szCs w:val="22"/>
        </w:rPr>
        <w:t xml:space="preserve"> José Prat, Plaza de la Universidad 2, 02071 Albacete.</w:t>
      </w:r>
      <w:bookmarkEnd w:id="0"/>
    </w:p>
    <w:p w14:paraId="471BB52F" w14:textId="3CDF244C" w:rsidR="0068475A" w:rsidRPr="006A3501" w:rsidRDefault="006A3501" w:rsidP="0017012C">
      <w:pPr>
        <w:widowControl w:val="0"/>
        <w:ind w:right="-35"/>
        <w:jc w:val="both"/>
        <w:rPr>
          <w:rFonts w:ascii="Arial" w:hAnsi="Arial" w:cs="Arial"/>
          <w:sz w:val="22"/>
        </w:rPr>
      </w:pPr>
      <w:r w:rsidRPr="00C751CF">
        <w:rPr>
          <w:rStyle w:val="FontStyle14"/>
          <w:rFonts w:eastAsiaTheme="minorEastAsia"/>
          <w:i/>
          <w:lang w:eastAsia="es-ES_tradnl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sectPr w:rsidR="0068475A" w:rsidRPr="006A3501" w:rsidSect="003E5055">
      <w:headerReference w:type="default" r:id="rId11"/>
      <w:footerReference w:type="default" r:id="rId12"/>
      <w:pgSz w:w="11900" w:h="16840"/>
      <w:pgMar w:top="1959" w:right="843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66E" w14:textId="77777777" w:rsidR="003A65F0" w:rsidRDefault="003A65F0" w:rsidP="005F6032">
      <w:r>
        <w:separator/>
      </w:r>
    </w:p>
  </w:endnote>
  <w:endnote w:type="continuationSeparator" w:id="0">
    <w:p w14:paraId="738FCF2A" w14:textId="77777777" w:rsidR="003A65F0" w:rsidRDefault="003A65F0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713395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7B6F0615" w14:textId="7A41E5E0" w:rsidR="00AF7859" w:rsidRPr="003E5055" w:rsidRDefault="00AF7859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505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Página 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124C4" w:rsidRPr="003E505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E505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124C4" w:rsidRPr="003E505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D6C257" w14:textId="77777777" w:rsidR="00AF7859" w:rsidRDefault="00AF78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8F2D" w14:textId="77777777" w:rsidR="003A65F0" w:rsidRDefault="003A65F0" w:rsidP="005F6032">
      <w:r>
        <w:separator/>
      </w:r>
    </w:p>
  </w:footnote>
  <w:footnote w:type="continuationSeparator" w:id="0">
    <w:p w14:paraId="6EDDF1E7" w14:textId="77777777" w:rsidR="003A65F0" w:rsidRDefault="003A65F0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5C6" w14:textId="77777777" w:rsidR="003E5055" w:rsidRDefault="003E5055" w:rsidP="003E5055">
    <w:pPr>
      <w:pStyle w:val="Encabezado"/>
      <w:tabs>
        <w:tab w:val="clear" w:pos="8504"/>
        <w:tab w:val="right" w:pos="8931"/>
      </w:tabs>
    </w:pPr>
    <w:r>
      <w:rPr>
        <w:noProof/>
      </w:rPr>
      <w:drawing>
        <wp:inline distT="0" distB="0" distL="0" distR="0" wp14:anchorId="53073682" wp14:editId="56C3014D">
          <wp:extent cx="2332800" cy="424570"/>
          <wp:effectExtent l="0" t="0" r="444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15CC47" wp14:editId="694A8972">
          <wp:extent cx="1630680" cy="558165"/>
          <wp:effectExtent l="0" t="0" r="7620" b="0"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BB553" w14:textId="77777777" w:rsidR="00ED16E6" w:rsidRPr="003E5055" w:rsidRDefault="00ED16E6" w:rsidP="003E5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78C"/>
    <w:multiLevelType w:val="hybridMultilevel"/>
    <w:tmpl w:val="368E51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C44"/>
    <w:multiLevelType w:val="hybridMultilevel"/>
    <w:tmpl w:val="42367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C04"/>
    <w:multiLevelType w:val="hybridMultilevel"/>
    <w:tmpl w:val="EF1A3B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62459"/>
    <w:multiLevelType w:val="hybridMultilevel"/>
    <w:tmpl w:val="FBF485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72CB1"/>
    <w:multiLevelType w:val="hybridMultilevel"/>
    <w:tmpl w:val="809C61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927ED"/>
    <w:multiLevelType w:val="hybridMultilevel"/>
    <w:tmpl w:val="CB0C2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331"/>
    <w:multiLevelType w:val="hybridMultilevel"/>
    <w:tmpl w:val="1FBE077C"/>
    <w:lvl w:ilvl="0" w:tplc="284C531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1FEB"/>
    <w:multiLevelType w:val="hybridMultilevel"/>
    <w:tmpl w:val="93C0C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03382">
    <w:abstractNumId w:val="2"/>
  </w:num>
  <w:num w:numId="2" w16cid:durableId="1275944780">
    <w:abstractNumId w:val="7"/>
  </w:num>
  <w:num w:numId="3" w16cid:durableId="1483158688">
    <w:abstractNumId w:val="3"/>
  </w:num>
  <w:num w:numId="4" w16cid:durableId="1355303546">
    <w:abstractNumId w:val="4"/>
  </w:num>
  <w:num w:numId="5" w16cid:durableId="1331717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509987">
    <w:abstractNumId w:val="1"/>
  </w:num>
  <w:num w:numId="7" w16cid:durableId="620569762">
    <w:abstractNumId w:val="0"/>
  </w:num>
  <w:num w:numId="8" w16cid:durableId="1697651851">
    <w:abstractNumId w:val="5"/>
  </w:num>
  <w:num w:numId="9" w16cid:durableId="600794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7D"/>
    <w:rsid w:val="00001D8E"/>
    <w:rsid w:val="00020B13"/>
    <w:rsid w:val="00040E94"/>
    <w:rsid w:val="000457FF"/>
    <w:rsid w:val="0004617A"/>
    <w:rsid w:val="00050B2C"/>
    <w:rsid w:val="000575AF"/>
    <w:rsid w:val="00090110"/>
    <w:rsid w:val="000947EA"/>
    <w:rsid w:val="000A5115"/>
    <w:rsid w:val="000A5733"/>
    <w:rsid w:val="000B3F1D"/>
    <w:rsid w:val="000B4B3B"/>
    <w:rsid w:val="000E3930"/>
    <w:rsid w:val="00107CBE"/>
    <w:rsid w:val="001124C4"/>
    <w:rsid w:val="00115F54"/>
    <w:rsid w:val="001242F2"/>
    <w:rsid w:val="00125235"/>
    <w:rsid w:val="00135844"/>
    <w:rsid w:val="00135AB5"/>
    <w:rsid w:val="00136CC9"/>
    <w:rsid w:val="0014525C"/>
    <w:rsid w:val="0014584B"/>
    <w:rsid w:val="00160827"/>
    <w:rsid w:val="001612DF"/>
    <w:rsid w:val="0017012C"/>
    <w:rsid w:val="001837FD"/>
    <w:rsid w:val="00183994"/>
    <w:rsid w:val="00190B98"/>
    <w:rsid w:val="00191176"/>
    <w:rsid w:val="001B495E"/>
    <w:rsid w:val="001B4BF9"/>
    <w:rsid w:val="001B5E0F"/>
    <w:rsid w:val="001C2DA3"/>
    <w:rsid w:val="001F3EAB"/>
    <w:rsid w:val="00207BC8"/>
    <w:rsid w:val="0022098E"/>
    <w:rsid w:val="00223FAE"/>
    <w:rsid w:val="00234405"/>
    <w:rsid w:val="00237DD5"/>
    <w:rsid w:val="002403F6"/>
    <w:rsid w:val="00272926"/>
    <w:rsid w:val="0028694E"/>
    <w:rsid w:val="002B319E"/>
    <w:rsid w:val="002D2502"/>
    <w:rsid w:val="002E5347"/>
    <w:rsid w:val="00305FAC"/>
    <w:rsid w:val="00307349"/>
    <w:rsid w:val="003166FC"/>
    <w:rsid w:val="0032168F"/>
    <w:rsid w:val="0035494D"/>
    <w:rsid w:val="003A1C06"/>
    <w:rsid w:val="003A65F0"/>
    <w:rsid w:val="003C42A0"/>
    <w:rsid w:val="003D37A6"/>
    <w:rsid w:val="003E5055"/>
    <w:rsid w:val="0040632F"/>
    <w:rsid w:val="0043365F"/>
    <w:rsid w:val="004402B4"/>
    <w:rsid w:val="0044388C"/>
    <w:rsid w:val="00445FB9"/>
    <w:rsid w:val="00450AE7"/>
    <w:rsid w:val="00451CB5"/>
    <w:rsid w:val="00451E25"/>
    <w:rsid w:val="004A0F8C"/>
    <w:rsid w:val="004D0A93"/>
    <w:rsid w:val="004E22D1"/>
    <w:rsid w:val="004E28F2"/>
    <w:rsid w:val="004F0ADD"/>
    <w:rsid w:val="00545BC9"/>
    <w:rsid w:val="00565607"/>
    <w:rsid w:val="0058067D"/>
    <w:rsid w:val="00584CE2"/>
    <w:rsid w:val="005B449E"/>
    <w:rsid w:val="005E1494"/>
    <w:rsid w:val="005F6032"/>
    <w:rsid w:val="005F7FCC"/>
    <w:rsid w:val="006028E7"/>
    <w:rsid w:val="0061178B"/>
    <w:rsid w:val="006147A0"/>
    <w:rsid w:val="00620914"/>
    <w:rsid w:val="0062162D"/>
    <w:rsid w:val="0063310D"/>
    <w:rsid w:val="00643F7D"/>
    <w:rsid w:val="00667C5C"/>
    <w:rsid w:val="00676E29"/>
    <w:rsid w:val="0068475A"/>
    <w:rsid w:val="006A3501"/>
    <w:rsid w:val="006A73E0"/>
    <w:rsid w:val="006B4182"/>
    <w:rsid w:val="006E01D9"/>
    <w:rsid w:val="006E3322"/>
    <w:rsid w:val="006F5F58"/>
    <w:rsid w:val="00705DA0"/>
    <w:rsid w:val="007146CB"/>
    <w:rsid w:val="007437DE"/>
    <w:rsid w:val="00747ED1"/>
    <w:rsid w:val="0075130C"/>
    <w:rsid w:val="00751358"/>
    <w:rsid w:val="00761295"/>
    <w:rsid w:val="007640C9"/>
    <w:rsid w:val="00764889"/>
    <w:rsid w:val="00775C9A"/>
    <w:rsid w:val="00777B0A"/>
    <w:rsid w:val="00781394"/>
    <w:rsid w:val="0078545D"/>
    <w:rsid w:val="00787628"/>
    <w:rsid w:val="007A1CE3"/>
    <w:rsid w:val="007B1785"/>
    <w:rsid w:val="007C0175"/>
    <w:rsid w:val="007E5832"/>
    <w:rsid w:val="007E7B34"/>
    <w:rsid w:val="007F013B"/>
    <w:rsid w:val="008135E9"/>
    <w:rsid w:val="008177B8"/>
    <w:rsid w:val="00822258"/>
    <w:rsid w:val="00824EEB"/>
    <w:rsid w:val="008412E0"/>
    <w:rsid w:val="008424F2"/>
    <w:rsid w:val="0085419B"/>
    <w:rsid w:val="008675EA"/>
    <w:rsid w:val="00872224"/>
    <w:rsid w:val="008741EA"/>
    <w:rsid w:val="008A3584"/>
    <w:rsid w:val="008B4F3C"/>
    <w:rsid w:val="008D0D96"/>
    <w:rsid w:val="0090093D"/>
    <w:rsid w:val="009209D0"/>
    <w:rsid w:val="009250F9"/>
    <w:rsid w:val="00926346"/>
    <w:rsid w:val="009352D2"/>
    <w:rsid w:val="00942FFC"/>
    <w:rsid w:val="00947E29"/>
    <w:rsid w:val="00955AEC"/>
    <w:rsid w:val="00955D6E"/>
    <w:rsid w:val="009605AF"/>
    <w:rsid w:val="00964BF3"/>
    <w:rsid w:val="00973E6F"/>
    <w:rsid w:val="009C3240"/>
    <w:rsid w:val="009C3AEF"/>
    <w:rsid w:val="009C7768"/>
    <w:rsid w:val="009E5609"/>
    <w:rsid w:val="009E56D0"/>
    <w:rsid w:val="009E6C5A"/>
    <w:rsid w:val="00A20F08"/>
    <w:rsid w:val="00A528F5"/>
    <w:rsid w:val="00A67B8F"/>
    <w:rsid w:val="00A716E3"/>
    <w:rsid w:val="00AA0296"/>
    <w:rsid w:val="00AC2F4F"/>
    <w:rsid w:val="00AD0685"/>
    <w:rsid w:val="00AD1A97"/>
    <w:rsid w:val="00AF6729"/>
    <w:rsid w:val="00AF6D5C"/>
    <w:rsid w:val="00AF7859"/>
    <w:rsid w:val="00B37B6B"/>
    <w:rsid w:val="00B64936"/>
    <w:rsid w:val="00B710F5"/>
    <w:rsid w:val="00B763DC"/>
    <w:rsid w:val="00B77512"/>
    <w:rsid w:val="00B967F9"/>
    <w:rsid w:val="00BC178E"/>
    <w:rsid w:val="00BC6FB6"/>
    <w:rsid w:val="00BE2CBD"/>
    <w:rsid w:val="00C01C4E"/>
    <w:rsid w:val="00C0482C"/>
    <w:rsid w:val="00C641CF"/>
    <w:rsid w:val="00C73FCE"/>
    <w:rsid w:val="00C81815"/>
    <w:rsid w:val="00CB050A"/>
    <w:rsid w:val="00CF6871"/>
    <w:rsid w:val="00D00266"/>
    <w:rsid w:val="00D024EC"/>
    <w:rsid w:val="00D07D7B"/>
    <w:rsid w:val="00D17E2F"/>
    <w:rsid w:val="00D20ECE"/>
    <w:rsid w:val="00D24FC6"/>
    <w:rsid w:val="00D43D7F"/>
    <w:rsid w:val="00D878D2"/>
    <w:rsid w:val="00DA6D7A"/>
    <w:rsid w:val="00DB4A14"/>
    <w:rsid w:val="00DF1E31"/>
    <w:rsid w:val="00E002E0"/>
    <w:rsid w:val="00E15026"/>
    <w:rsid w:val="00E41222"/>
    <w:rsid w:val="00E47D36"/>
    <w:rsid w:val="00E86B56"/>
    <w:rsid w:val="00E87219"/>
    <w:rsid w:val="00E905BE"/>
    <w:rsid w:val="00EA21EC"/>
    <w:rsid w:val="00EC0B4A"/>
    <w:rsid w:val="00EC4C1D"/>
    <w:rsid w:val="00ED16E6"/>
    <w:rsid w:val="00ED6070"/>
    <w:rsid w:val="00EF6A61"/>
    <w:rsid w:val="00F21D29"/>
    <w:rsid w:val="00F23536"/>
    <w:rsid w:val="00F3330D"/>
    <w:rsid w:val="00F45F84"/>
    <w:rsid w:val="00F80FE2"/>
    <w:rsid w:val="00F95F35"/>
    <w:rsid w:val="00FA5582"/>
    <w:rsid w:val="00FB2E39"/>
    <w:rsid w:val="00FB7159"/>
    <w:rsid w:val="00FD2FFF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BB508"/>
  <w15:docId w15:val="{BF7530F2-B248-475B-9357-160B433B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643F7D"/>
    <w:pPr>
      <w:spacing w:after="120" w:line="480" w:lineRule="auto"/>
    </w:pPr>
    <w:rPr>
      <w:rFonts w:ascii="Times New Roman" w:hAnsi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3F7D"/>
    <w:rPr>
      <w:rFonts w:ascii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643F7D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43F7D"/>
    <w:rPr>
      <w:rFonts w:ascii="Times New Roman" w:hAnsi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F7D"/>
    <w:pPr>
      <w:ind w:left="708"/>
    </w:pPr>
    <w:rPr>
      <w:rFonts w:ascii="Times New Roman" w:hAnsi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43F7D"/>
    <w:rPr>
      <w:color w:val="0000FF" w:themeColor="hyperlink"/>
      <w:u w:val="single"/>
    </w:rPr>
  </w:style>
  <w:style w:type="character" w:customStyle="1" w:styleId="FontStyle14">
    <w:name w:val="Font Style14"/>
    <w:basedOn w:val="Fuentedeprrafopredeter"/>
    <w:uiPriority w:val="99"/>
    <w:rsid w:val="006A3501"/>
    <w:rPr>
      <w:rFonts w:ascii="Arial" w:hAnsi="Arial" w:cs="Arial"/>
      <w:sz w:val="16"/>
      <w:szCs w:val="16"/>
    </w:rPr>
  </w:style>
  <w:style w:type="paragraph" w:styleId="Revisin">
    <w:name w:val="Revision"/>
    <w:hidden/>
    <w:uiPriority w:val="99"/>
    <w:semiHidden/>
    <w:rsid w:val="000575AF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Lopez\Desktop\Plantillas%20Word\Plantilla%20EID%20Greco%20nuevo%20logo%20Espa&#241;ol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55653A5C523C4CAF2E947F00C26FF9" ma:contentTypeVersion="2" ma:contentTypeDescription="Crear nuevo documento." ma:contentTypeScope="" ma:versionID="8ff21d47d15847f7f18191ca4d6464ea">
  <xsd:schema xmlns:xsd="http://www.w3.org/2001/XMLSchema" xmlns:xs="http://www.w3.org/2001/XMLSchema" xmlns:p="http://schemas.microsoft.com/office/2006/metadata/properties" xmlns:ns2="de0bc557-b883-44b5-960e-afb3ddece4bf" targetNamespace="http://schemas.microsoft.com/office/2006/metadata/properties" ma:root="true" ma:fieldsID="173123ae34607271044ee724bc6e6a8d" ns2:_="">
    <xsd:import namespace="de0bc557-b883-44b5-960e-afb3ddece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c557-b883-44b5-960e-afb3ddec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D0CD3-159C-4874-A560-236D81831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4C5E-4A3E-4B17-9A45-BABF2E749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DA446-B80A-43A2-97C0-F39B165B5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bc557-b883-44b5-960e-afb3ddece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E8387-D916-43E0-A342-884A0BCC5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EID Greco nuevo logo Español (2)</Template>
  <TotalTime>5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CARMEN PEREZ LOPEZ</dc:creator>
  <cp:lastModifiedBy>Herminia Vergara Pérez</cp:lastModifiedBy>
  <cp:revision>4</cp:revision>
  <cp:lastPrinted>2014-12-17T09:49:00Z</cp:lastPrinted>
  <dcterms:created xsi:type="dcterms:W3CDTF">2022-12-15T08:33:00Z</dcterms:created>
  <dcterms:modified xsi:type="dcterms:W3CDTF">2022-12-16T09:13:00Z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0x0101009555653A5C523C4CAF2E947F00C26FF9</vt:lpwstr>
  </property>
</Properties>
</file>