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1D" w:rsidRDefault="0060001D" w:rsidP="00EA5C3E"/>
    <w:p w:rsidR="008C03EB" w:rsidRPr="00C66B2C" w:rsidRDefault="008C03EB" w:rsidP="008C03EB">
      <w:pPr>
        <w:spacing w:before="120"/>
        <w:jc w:val="center"/>
        <w:rPr>
          <w:rFonts w:ascii="Arial" w:hAnsi="Arial" w:cs="Arial"/>
          <w:b/>
          <w:sz w:val="28"/>
        </w:rPr>
      </w:pPr>
      <w:r w:rsidRPr="00C66B2C">
        <w:rPr>
          <w:rFonts w:ascii="Arial" w:hAnsi="Arial" w:cs="Arial"/>
          <w:b/>
          <w:sz w:val="28"/>
        </w:rPr>
        <w:t xml:space="preserve">Solicitud de </w:t>
      </w:r>
      <w:r w:rsidRPr="00C66B2C">
        <w:rPr>
          <w:rFonts w:ascii="Arial" w:hAnsi="Arial" w:cs="Arial"/>
          <w:b/>
          <w:sz w:val="28"/>
          <w:u w:val="single"/>
        </w:rPr>
        <w:t>Renovación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C66B2C">
        <w:rPr>
          <w:rFonts w:ascii="Arial" w:hAnsi="Arial" w:cs="Arial"/>
          <w:b/>
          <w:sz w:val="28"/>
          <w:u w:val="single"/>
        </w:rPr>
        <w:t>/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C66B2C">
        <w:rPr>
          <w:rFonts w:ascii="Arial" w:hAnsi="Arial" w:cs="Arial"/>
          <w:b/>
          <w:sz w:val="28"/>
          <w:u w:val="single"/>
        </w:rPr>
        <w:t>Modificación</w:t>
      </w:r>
      <w:r w:rsidRPr="00C66B2C">
        <w:rPr>
          <w:rFonts w:ascii="Arial" w:hAnsi="Arial" w:cs="Arial"/>
          <w:b/>
          <w:sz w:val="28"/>
        </w:rPr>
        <w:t xml:space="preserve"> de </w:t>
      </w:r>
      <w:proofErr w:type="spellStart"/>
      <w:r w:rsidRPr="00C66B2C">
        <w:rPr>
          <w:rFonts w:ascii="Arial" w:hAnsi="Arial" w:cs="Arial"/>
          <w:b/>
          <w:sz w:val="28"/>
        </w:rPr>
        <w:t>Prememoria</w:t>
      </w:r>
      <w:proofErr w:type="spellEnd"/>
      <w:r w:rsidRPr="00C66B2C">
        <w:rPr>
          <w:rFonts w:ascii="Arial" w:hAnsi="Arial" w:cs="Arial"/>
          <w:b/>
          <w:sz w:val="28"/>
        </w:rPr>
        <w:t xml:space="preserve"> </w:t>
      </w:r>
    </w:p>
    <w:p w:rsidR="008C03EB" w:rsidRPr="0059169E" w:rsidRDefault="008C03EB" w:rsidP="008C03EB">
      <w:pPr>
        <w:spacing w:before="120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C66B2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Trabajo Fin de Máster</w:t>
      </w:r>
    </w:p>
    <w:p w:rsidR="008C03EB" w:rsidRDefault="008C03EB" w:rsidP="008C03EB">
      <w:pPr>
        <w:pStyle w:val="Textodebloque"/>
        <w:ind w:left="0" w:right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Datos del alumno:</w:t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</w:rPr>
      </w:pP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4"/>
          <w:tab w:val="right" w:leader="dot" w:pos="3686"/>
          <w:tab w:val="left" w:leader="dot" w:pos="8505"/>
        </w:tabs>
        <w:spacing w:before="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D.N.I.: </w:t>
      </w:r>
      <w:r>
        <w:rPr>
          <w:rFonts w:ascii="Arial" w:hAnsi="Arial" w:cs="Arial"/>
          <w:sz w:val="18"/>
        </w:rPr>
        <w:tab/>
        <w:t xml:space="preserve"> Apellidos y Nombre: </w:t>
      </w:r>
      <w:r>
        <w:rPr>
          <w:rFonts w:ascii="Arial" w:hAnsi="Arial" w:cs="Arial"/>
          <w:sz w:val="18"/>
        </w:rPr>
        <w:tab/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Domicilio durante el curso: </w:t>
      </w:r>
      <w:r>
        <w:rPr>
          <w:rFonts w:ascii="Arial" w:hAnsi="Arial" w:cs="Arial"/>
          <w:sz w:val="18"/>
        </w:rPr>
        <w:tab/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Población: </w:t>
      </w:r>
      <w:r>
        <w:rPr>
          <w:rFonts w:ascii="Arial" w:hAnsi="Arial" w:cs="Arial"/>
          <w:sz w:val="18"/>
        </w:rPr>
        <w:tab/>
        <w:t xml:space="preserve"> Provincia: </w:t>
      </w:r>
      <w:r>
        <w:rPr>
          <w:rFonts w:ascii="Arial" w:hAnsi="Arial" w:cs="Arial"/>
          <w:sz w:val="18"/>
        </w:rPr>
        <w:tab/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Código Postal: </w:t>
      </w:r>
      <w:r>
        <w:rPr>
          <w:rFonts w:ascii="Arial" w:hAnsi="Arial" w:cs="Arial"/>
          <w:sz w:val="18"/>
        </w:rPr>
        <w:tab/>
        <w:t xml:space="preserve"> Teléfono: </w:t>
      </w:r>
      <w:r>
        <w:rPr>
          <w:rFonts w:ascii="Arial" w:hAnsi="Arial" w:cs="Arial"/>
          <w:sz w:val="18"/>
        </w:rPr>
        <w:tab/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Correo electrónico: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0"/>
        <w:ind w:left="0" w:right="0"/>
        <w:rPr>
          <w:rFonts w:ascii="Arial" w:hAnsi="Arial" w:cs="Arial"/>
          <w:sz w:val="18"/>
        </w:rPr>
      </w:pPr>
    </w:p>
    <w:p w:rsidR="008C03EB" w:rsidRDefault="008C03EB" w:rsidP="008C03EB">
      <w:pPr>
        <w:pStyle w:val="Textodebloque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Titulación a la que opta:</w:t>
      </w:r>
      <w:r>
        <w:rPr>
          <w:rFonts w:ascii="Arial" w:hAnsi="Arial" w:cs="Arial"/>
          <w:sz w:val="22"/>
        </w:rPr>
        <w:t xml:space="preserve"> </w:t>
      </w:r>
    </w:p>
    <w:p w:rsidR="008C03EB" w:rsidRDefault="008C03EB" w:rsidP="008C03EB">
      <w:pPr>
        <w:pStyle w:val="Textodebloque"/>
        <w:ind w:left="0" w:right="0"/>
        <w:rPr>
          <w:rFonts w:ascii="Arial" w:hAnsi="Arial" w:cs="Arial"/>
          <w:sz w:val="22"/>
        </w:rPr>
      </w:pPr>
      <w:r w:rsidRPr="00064C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A6F8" wp14:editId="573B3589">
                <wp:simplePos x="0" y="0"/>
                <wp:positionH relativeFrom="column">
                  <wp:posOffset>1720215</wp:posOffset>
                </wp:positionH>
                <wp:positionV relativeFrom="paragraph">
                  <wp:posOffset>214630</wp:posOffset>
                </wp:positionV>
                <wp:extent cx="238125" cy="238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EB" w:rsidRDefault="008C03EB" w:rsidP="008C0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DA6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5.45pt;margin-top:16.9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">
                <v:textbox>
                  <w:txbxContent>
                    <w:p w:rsidR="008C03EB" w:rsidRDefault="008C03EB" w:rsidP="008C03EB"/>
                  </w:txbxContent>
                </v:textbox>
              </v:shape>
            </w:pict>
          </mc:Fallback>
        </mc:AlternateContent>
      </w:r>
      <w:r w:rsidRPr="00064C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1A083" wp14:editId="28F78FF7">
                <wp:simplePos x="0" y="0"/>
                <wp:positionH relativeFrom="column">
                  <wp:posOffset>3104515</wp:posOffset>
                </wp:positionH>
                <wp:positionV relativeFrom="paragraph">
                  <wp:posOffset>208280</wp:posOffset>
                </wp:positionV>
                <wp:extent cx="238125" cy="2381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EB" w:rsidRDefault="008C03EB" w:rsidP="008C0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A083" id="_x0000_s1027" type="#_x0000_t202" style="position:absolute;left:0;text-align:left;margin-left:244.45pt;margin-top:16.4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">
                <v:textbox>
                  <w:txbxContent>
                    <w:p w:rsidR="008C03EB" w:rsidRDefault="008C03EB" w:rsidP="008C03EB"/>
                  </w:txbxContent>
                </v:textbox>
              </v:shape>
            </w:pict>
          </mc:Fallback>
        </mc:AlternateContent>
      </w:r>
    </w:p>
    <w:p w:rsidR="008C03EB" w:rsidRDefault="008C03EB" w:rsidP="008C03EB">
      <w:pPr>
        <w:tabs>
          <w:tab w:val="center" w:pos="4252"/>
          <w:tab w:val="right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Máster:              MUIM </w:t>
      </w:r>
      <w:r>
        <w:rPr>
          <w:rFonts w:ascii="Arial" w:hAnsi="Arial" w:cs="Arial"/>
        </w:rPr>
        <w:tab/>
        <w:t xml:space="preserve">MUIA   </w:t>
      </w:r>
    </w:p>
    <w:p w:rsidR="008C03EB" w:rsidRPr="00064C43" w:rsidRDefault="008C03EB" w:rsidP="008C03EB">
      <w:pPr>
        <w:tabs>
          <w:tab w:val="center" w:pos="4252"/>
          <w:tab w:val="right" w:pos="8504"/>
        </w:tabs>
        <w:jc w:val="both"/>
        <w:rPr>
          <w:rFonts w:ascii="Arial" w:hAnsi="Arial" w:cs="Arial"/>
        </w:rPr>
      </w:pPr>
    </w:p>
    <w:p w:rsidR="008C03EB" w:rsidRDefault="008C03EB" w:rsidP="008C03EB">
      <w:pPr>
        <w:pStyle w:val="Textodebloque"/>
        <w:tabs>
          <w:tab w:val="left" w:pos="851"/>
        </w:tabs>
        <w:spacing w:before="180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Título del Trabajo Fin de Máster: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6"/>
        </w:rPr>
      </w:pP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line="360" w:lineRule="auto"/>
        <w:ind w:left="0" w:right="0"/>
        <w:rPr>
          <w:rFonts w:ascii="Arial" w:hAnsi="Arial" w:cs="Arial"/>
          <w:sz w:val="22"/>
        </w:rPr>
      </w:pP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line="360" w:lineRule="auto"/>
        <w:ind w:left="0" w:right="0"/>
        <w:rPr>
          <w:rFonts w:ascii="Arial" w:hAnsi="Arial" w:cs="Arial"/>
          <w:sz w:val="22"/>
        </w:rPr>
      </w:pPr>
    </w:p>
    <w:p w:rsidR="008C03EB" w:rsidRDefault="008C03EB" w:rsidP="008C03EB">
      <w:pPr>
        <w:pStyle w:val="Textodebloque"/>
        <w:tabs>
          <w:tab w:val="right" w:leader="underscore" w:pos="8505"/>
        </w:tabs>
        <w:spacing w:before="180"/>
        <w:ind w:left="0" w:right="0"/>
        <w:rPr>
          <w:rFonts w:ascii="Arial" w:hAnsi="Arial" w:cs="Arial"/>
          <w:sz w:val="22"/>
        </w:rPr>
      </w:pPr>
      <w:r w:rsidRPr="002625FC">
        <w:rPr>
          <w:rFonts w:ascii="Arial" w:hAnsi="Arial" w:cs="Arial"/>
          <w:b w:val="0"/>
          <w:sz w:val="22"/>
        </w:rPr>
        <w:t>F</w:t>
      </w:r>
      <w:r>
        <w:rPr>
          <w:rFonts w:ascii="Arial" w:hAnsi="Arial" w:cs="Arial"/>
          <w:b w:val="0"/>
          <w:sz w:val="22"/>
        </w:rPr>
        <w:t xml:space="preserve">ECHA DE APROBACIÓN DE LA PREMEMORIA: </w:t>
      </w:r>
      <w:r>
        <w:rPr>
          <w:rFonts w:ascii="Arial" w:hAnsi="Arial" w:cs="Arial"/>
          <w:sz w:val="22"/>
        </w:rPr>
        <w:t>___/___/20___</w:t>
      </w:r>
    </w:p>
    <w:p w:rsidR="008C03EB" w:rsidRPr="001763A1" w:rsidRDefault="008C03EB" w:rsidP="008C03EB">
      <w:pPr>
        <w:pStyle w:val="Textodebloque"/>
        <w:tabs>
          <w:tab w:val="right" w:leader="underscore" w:pos="8505"/>
        </w:tabs>
        <w:spacing w:before="0"/>
        <w:ind w:left="0" w:right="0"/>
        <w:rPr>
          <w:rFonts w:ascii="Arial" w:hAnsi="Arial" w:cs="Arial"/>
          <w:bCs w:val="0"/>
          <w:sz w:val="22"/>
        </w:rPr>
      </w:pPr>
      <w:r w:rsidRPr="002625FC">
        <w:rPr>
          <w:rFonts w:ascii="Arial" w:hAnsi="Arial" w:cs="Arial"/>
          <w:b w:val="0"/>
          <w:sz w:val="22"/>
        </w:rPr>
        <w:t>F</w:t>
      </w:r>
      <w:r>
        <w:rPr>
          <w:rFonts w:ascii="Arial" w:hAnsi="Arial" w:cs="Arial"/>
          <w:b w:val="0"/>
          <w:sz w:val="22"/>
        </w:rPr>
        <w:t xml:space="preserve">ECHA DE RENOVACIÓN (en su caso): </w:t>
      </w:r>
      <w:r>
        <w:rPr>
          <w:rFonts w:ascii="Arial" w:hAnsi="Arial" w:cs="Arial"/>
          <w:sz w:val="22"/>
        </w:rPr>
        <w:t>___/___/20___</w:t>
      </w:r>
    </w:p>
    <w:p w:rsidR="008C03EB" w:rsidRPr="002625FC" w:rsidRDefault="008C03EB" w:rsidP="008C03EB">
      <w:pPr>
        <w:pStyle w:val="Textodebloque"/>
        <w:tabs>
          <w:tab w:val="right" w:leader="underscore" w:pos="8505"/>
        </w:tabs>
        <w:spacing w:before="180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SOLICITA</w:t>
      </w:r>
      <w:proofErr w:type="gramStart"/>
      <w:r>
        <w:rPr>
          <w:rFonts w:ascii="Arial" w:hAnsi="Arial" w:cs="Arial"/>
          <w:b w:val="0"/>
          <w:bCs w:val="0"/>
          <w:sz w:val="22"/>
        </w:rPr>
        <w:t xml:space="preserve">:  </w:t>
      </w:r>
      <w:r w:rsidRPr="002625FC">
        <w:rPr>
          <w:rFonts w:ascii="Arial" w:hAnsi="Arial" w:cs="Arial"/>
          <w:bCs w:val="0"/>
          <w:sz w:val="16"/>
          <w:szCs w:val="16"/>
        </w:rPr>
        <w:t>(</w:t>
      </w:r>
      <w:proofErr w:type="gramEnd"/>
      <w:r w:rsidRPr="002625FC">
        <w:rPr>
          <w:rFonts w:ascii="Arial" w:hAnsi="Arial" w:cs="Arial"/>
          <w:bCs w:val="0"/>
          <w:sz w:val="16"/>
          <w:szCs w:val="16"/>
        </w:rPr>
        <w:t>marcar la opción que corresponda)</w:t>
      </w:r>
    </w:p>
    <w:p w:rsidR="008C03EB" w:rsidRPr="006877E0" w:rsidRDefault="008C03EB" w:rsidP="008C03EB">
      <w:pPr>
        <w:pStyle w:val="Textodebloque"/>
        <w:ind w:left="0" w:right="0"/>
        <w:jc w:val="left"/>
        <w:rPr>
          <w:rFonts w:ascii="Arial" w:hAnsi="Arial" w:cs="Arial"/>
          <w:b w:val="0"/>
          <w:sz w:val="20"/>
          <w:szCs w:val="20"/>
        </w:rPr>
      </w:pPr>
      <w:r w:rsidRPr="006877E0">
        <w:rPr>
          <w:rFonts w:ascii="Arial" w:hAnsi="Arial" w:cs="Arial"/>
          <w:b w:val="0"/>
          <w:sz w:val="20"/>
          <w:szCs w:val="20"/>
        </w:rPr>
        <w:sym w:font="Wingdings 2" w:char="F0A3"/>
      </w:r>
      <w:r w:rsidRPr="006877E0">
        <w:rPr>
          <w:rFonts w:ascii="Arial" w:hAnsi="Arial" w:cs="Arial"/>
          <w:b w:val="0"/>
          <w:sz w:val="20"/>
          <w:szCs w:val="20"/>
        </w:rPr>
        <w:t xml:space="preserve"> Renovación</w:t>
      </w:r>
    </w:p>
    <w:p w:rsidR="008C03EB" w:rsidRPr="006877E0" w:rsidRDefault="008C03EB" w:rsidP="008C03EB">
      <w:pPr>
        <w:pStyle w:val="Textodebloque"/>
        <w:ind w:left="0" w:right="0"/>
        <w:jc w:val="left"/>
        <w:rPr>
          <w:rFonts w:ascii="Arial" w:hAnsi="Arial" w:cs="Arial"/>
          <w:b w:val="0"/>
          <w:sz w:val="20"/>
          <w:szCs w:val="20"/>
        </w:rPr>
      </w:pPr>
      <w:r w:rsidRPr="006877E0">
        <w:rPr>
          <w:rFonts w:ascii="Arial" w:hAnsi="Arial" w:cs="Arial"/>
          <w:b w:val="0"/>
          <w:sz w:val="20"/>
          <w:szCs w:val="20"/>
        </w:rPr>
        <w:sym w:font="Wingdings 2" w:char="F0A3"/>
      </w:r>
      <w:r w:rsidRPr="006877E0">
        <w:rPr>
          <w:rFonts w:ascii="Arial" w:hAnsi="Arial" w:cs="Arial"/>
          <w:b w:val="0"/>
          <w:sz w:val="20"/>
          <w:szCs w:val="20"/>
        </w:rPr>
        <w:t xml:space="preserve"> Modificación (especificar)</w:t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8C03EB" w:rsidRDefault="008C03EB" w:rsidP="008C03EB">
      <w:pPr>
        <w:pStyle w:val="Textodebloque"/>
        <w:ind w:left="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Cambio de tutor/es </w:t>
      </w:r>
      <w:r w:rsidRPr="00C66B2C">
        <w:rPr>
          <w:rFonts w:ascii="Arial" w:hAnsi="Arial" w:cs="Arial"/>
          <w:sz w:val="16"/>
          <w:szCs w:val="16"/>
        </w:rPr>
        <w:t>(especificar)</w:t>
      </w: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8C03EB" w:rsidRDefault="008C03EB" w:rsidP="008C03EB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8C03EB" w:rsidRDefault="008C03EB" w:rsidP="008C03EB">
      <w:pPr>
        <w:pStyle w:val="Textodebloque"/>
        <w:tabs>
          <w:tab w:val="left" w:leader="dot" w:pos="4536"/>
          <w:tab w:val="left" w:leader="dot" w:pos="7371"/>
          <w:tab w:val="left" w:leader="dot" w:pos="8364"/>
        </w:tabs>
        <w:ind w:left="2835" w:right="0"/>
        <w:jc w:val="left"/>
        <w:rPr>
          <w:rFonts w:ascii="Arial" w:hAnsi="Arial" w:cs="Arial"/>
          <w:i/>
          <w:iCs/>
          <w:sz w:val="18"/>
        </w:rPr>
      </w:pPr>
    </w:p>
    <w:p w:rsidR="008C03EB" w:rsidRDefault="008C03EB" w:rsidP="008C03EB">
      <w:pPr>
        <w:pStyle w:val="Textodebloque"/>
        <w:tabs>
          <w:tab w:val="left" w:leader="dot" w:pos="4536"/>
          <w:tab w:val="left" w:leader="dot" w:pos="7371"/>
          <w:tab w:val="left" w:leader="dot" w:pos="8364"/>
        </w:tabs>
        <w:ind w:left="2835" w:right="0"/>
        <w:jc w:val="left"/>
        <w:rPr>
          <w:rFonts w:ascii="Arial" w:hAnsi="Arial" w:cs="Arial"/>
          <w:i/>
          <w:iCs/>
          <w:sz w:val="18"/>
        </w:rPr>
      </w:pPr>
      <w:proofErr w:type="gramStart"/>
      <w:r>
        <w:rPr>
          <w:rFonts w:ascii="Arial" w:hAnsi="Arial" w:cs="Arial"/>
          <w:i/>
          <w:iCs/>
          <w:sz w:val="18"/>
        </w:rPr>
        <w:t xml:space="preserve">Albacete,  </w:t>
      </w:r>
      <w:r>
        <w:rPr>
          <w:rFonts w:ascii="Arial" w:hAnsi="Arial" w:cs="Arial"/>
          <w:i/>
          <w:iCs/>
          <w:sz w:val="18"/>
        </w:rPr>
        <w:tab/>
      </w:r>
      <w:proofErr w:type="gramEnd"/>
      <w:r>
        <w:rPr>
          <w:rFonts w:ascii="Arial" w:hAnsi="Arial" w:cs="Arial"/>
          <w:i/>
          <w:iCs/>
          <w:sz w:val="18"/>
        </w:rPr>
        <w:t xml:space="preserve"> de </w:t>
      </w:r>
      <w:r>
        <w:rPr>
          <w:rFonts w:ascii="Arial" w:hAnsi="Arial" w:cs="Arial"/>
          <w:i/>
          <w:iCs/>
          <w:sz w:val="18"/>
        </w:rPr>
        <w:tab/>
        <w:t xml:space="preserve"> de 2</w:t>
      </w:r>
      <w:r>
        <w:rPr>
          <w:rFonts w:ascii="Arial" w:hAnsi="Arial" w:cs="Arial"/>
          <w:i/>
          <w:iCs/>
          <w:sz w:val="18"/>
        </w:rPr>
        <w:tab/>
      </w:r>
    </w:p>
    <w:p w:rsidR="008C03EB" w:rsidRPr="00A80148" w:rsidRDefault="008C03EB" w:rsidP="00A80148">
      <w:pPr>
        <w:pStyle w:val="Textodebloque"/>
        <w:tabs>
          <w:tab w:val="left" w:leader="dot" w:pos="4536"/>
          <w:tab w:val="left" w:leader="dot" w:pos="7371"/>
          <w:tab w:val="left" w:leader="dot" w:pos="8364"/>
        </w:tabs>
        <w:ind w:left="2835" w:right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(Firma del alumno) </w:t>
      </w:r>
      <w:bookmarkStart w:id="0" w:name="_GoBack"/>
      <w:bookmarkEnd w:id="0"/>
    </w:p>
    <w:p w:rsidR="008C03EB" w:rsidRDefault="008C03EB" w:rsidP="008C03EB"/>
    <w:p w:rsidR="008C03EB" w:rsidRPr="00EA5C3E" w:rsidRDefault="008C03EB" w:rsidP="00EA5C3E"/>
    <w:sectPr w:rsidR="008C03EB" w:rsidRPr="00EA5C3E" w:rsidSect="002D3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58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25" w:rsidRDefault="00CB5425">
      <w:r>
        <w:separator/>
      </w:r>
    </w:p>
  </w:endnote>
  <w:endnote w:type="continuationSeparator" w:id="0">
    <w:p w:rsidR="00CB5425" w:rsidRDefault="00CB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B" w:rsidRDefault="008C03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B" w:rsidRPr="00E31903" w:rsidRDefault="008C03EB" w:rsidP="008C03EB">
    <w:pPr>
      <w:ind w:left="-1134" w:right="-720" w:firstLine="1134"/>
      <w:rPr>
        <w:i/>
        <w:sz w:val="14"/>
        <w:szCs w:val="14"/>
      </w:rPr>
    </w:pPr>
    <w:r w:rsidRPr="00E31903">
      <w:rPr>
        <w:i/>
        <w:sz w:val="14"/>
        <w:szCs w:val="14"/>
      </w:rPr>
      <w:t>Campus Universitario, s/n    02071 Albacete   Tel.: 967-59 92 00   Ext.: 2800   Fax: 967-59 92 38</w:t>
    </w:r>
  </w:p>
  <w:p w:rsidR="008C03EB" w:rsidRPr="003E0757" w:rsidRDefault="00CB5425" w:rsidP="008C03EB">
    <w:pPr>
      <w:ind w:left="-1134" w:right="-720" w:firstLine="1134"/>
      <w:rPr>
        <w:rFonts w:ascii="Arial" w:hAnsi="Arial"/>
        <w:i/>
        <w:sz w:val="16"/>
      </w:rPr>
    </w:pPr>
    <w:hyperlink r:id="rId1" w:history="1">
      <w:r w:rsidR="008C03EB" w:rsidRPr="007E3D2F">
        <w:rPr>
          <w:rStyle w:val="Hipervnculo"/>
          <w:i/>
          <w:sz w:val="14"/>
          <w:szCs w:val="14"/>
        </w:rPr>
        <w:t>AnaMaria.Alarcon@uclm.es</w:t>
      </w:r>
    </w:hyperlink>
    <w:r w:rsidR="008C03EB" w:rsidRPr="00E31903">
      <w:rPr>
        <w:i/>
        <w:sz w:val="14"/>
        <w:szCs w:val="14"/>
      </w:rPr>
      <w:tab/>
    </w:r>
    <w:hyperlink r:id="rId2" w:history="1">
      <w:r w:rsidR="008C03EB" w:rsidRPr="009C7733">
        <w:rPr>
          <w:rStyle w:val="Hipervnculo"/>
          <w:i/>
          <w:sz w:val="14"/>
          <w:szCs w:val="14"/>
        </w:rPr>
        <w:t>apoyodocenciaetsiam.ab@uclm.es</w:t>
      </w:r>
    </w:hyperlink>
    <w:r w:rsidR="008C03EB">
      <w:rPr>
        <w:rFonts w:ascii="Arial" w:hAnsi="Arial"/>
        <w:i/>
        <w:sz w:val="16"/>
      </w:rPr>
      <w:tab/>
    </w:r>
  </w:p>
  <w:p w:rsidR="008C03EB" w:rsidRDefault="008C03EB" w:rsidP="008C03EB">
    <w:pPr>
      <w:pStyle w:val="Piedepgina"/>
    </w:pPr>
  </w:p>
  <w:p w:rsidR="008C03EB" w:rsidRDefault="008C03EB">
    <w:pPr>
      <w:pStyle w:val="Piedepgina"/>
    </w:pPr>
  </w:p>
  <w:p w:rsidR="00C23F96" w:rsidRDefault="00C23F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B" w:rsidRDefault="008C03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25" w:rsidRDefault="00CB5425">
      <w:r>
        <w:separator/>
      </w:r>
    </w:p>
  </w:footnote>
  <w:footnote w:type="continuationSeparator" w:id="0">
    <w:p w:rsidR="00CB5425" w:rsidRDefault="00CB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B" w:rsidRDefault="008C03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9B" w:rsidRDefault="00753067" w:rsidP="00D57A5F">
    <w:pPr>
      <w:ind w:left="-1134" w:right="-852"/>
      <w:jc w:val="right"/>
      <w:rPr>
        <w:rFonts w:ascii="Century Gothic" w:hAnsi="Century Gothic"/>
        <w:i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81725</wp:posOffset>
          </wp:positionV>
          <wp:extent cx="1427480" cy="83966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años_ETSI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22798" r="25907" b="57377"/>
                  <a:stretch/>
                </pic:blipFill>
                <pic:spPr bwMode="auto">
                  <a:xfrm>
                    <a:off x="0" y="0"/>
                    <a:ext cx="1431003" cy="841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85090</wp:posOffset>
          </wp:positionV>
          <wp:extent cx="2457450" cy="808990"/>
          <wp:effectExtent l="0" t="0" r="0" b="0"/>
          <wp:wrapThrough wrapText="bothSides">
            <wp:wrapPolygon edited="0">
              <wp:start x="0" y="0"/>
              <wp:lineTo x="0" y="20854"/>
              <wp:lineTo x="10716" y="20854"/>
              <wp:lineTo x="21433" y="19328"/>
              <wp:lineTo x="21433" y="14242"/>
              <wp:lineTo x="18586" y="11699"/>
              <wp:lineTo x="10716" y="8138"/>
              <wp:lineTo x="10716" y="0"/>
              <wp:lineTo x="0" y="0"/>
            </wp:wrapPolygon>
          </wp:wrapThrough>
          <wp:docPr id="19" name="Imagen 19" descr="cid:image001.png@01D2ED27.F7CB9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1.png@01D2ED27.F7CB9E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0E" w:rsidRPr="00A844BD" w:rsidRDefault="001A33E3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Campus Universitario</w:t>
    </w:r>
  </w:p>
  <w:p w:rsidR="00F02A0E" w:rsidRPr="00A844BD" w:rsidRDefault="00F02A0E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02071 Albacete</w:t>
    </w:r>
  </w:p>
  <w:p w:rsidR="00F02A0E" w:rsidRPr="00A844BD" w:rsidRDefault="00D10525" w:rsidP="00D57A5F">
    <w:pPr>
      <w:ind w:left="-1134" w:right="-71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Tel.: +34 967 </w:t>
    </w:r>
    <w:r w:rsidR="00F02A0E" w:rsidRPr="00A844BD">
      <w:rPr>
        <w:rFonts w:ascii="Century Gothic" w:hAnsi="Century Gothic"/>
        <w:i/>
        <w:sz w:val="16"/>
      </w:rPr>
      <w:t>59 92 00</w:t>
    </w:r>
  </w:p>
  <w:p w:rsidR="00F02A0E" w:rsidRPr="00A844BD" w:rsidRDefault="00D10525" w:rsidP="00D57A5F">
    <w:pPr>
      <w:pStyle w:val="Ttulo1"/>
      <w:ind w:right="-710"/>
      <w:rPr>
        <w:rFonts w:ascii="Century Gothic" w:hAnsi="Century Gothic"/>
      </w:rPr>
    </w:pPr>
    <w:r>
      <w:rPr>
        <w:rFonts w:ascii="Century Gothic" w:hAnsi="Century Gothic"/>
      </w:rPr>
      <w:t xml:space="preserve">Fax: +34 967 </w:t>
    </w:r>
    <w:r w:rsidR="00F02A0E" w:rsidRPr="00A844BD">
      <w:rPr>
        <w:rFonts w:ascii="Century Gothic" w:hAnsi="Century Gothic"/>
      </w:rPr>
      <w:t>59 92</w:t>
    </w:r>
    <w:r w:rsidR="006103D2">
      <w:rPr>
        <w:rFonts w:ascii="Century Gothic" w:hAnsi="Century Gothic"/>
      </w:rPr>
      <w:t xml:space="preserve"> 38</w:t>
    </w:r>
  </w:p>
  <w:p w:rsidR="003E0757" w:rsidRPr="009615C2" w:rsidRDefault="006C1556" w:rsidP="00D57A5F">
    <w:pPr>
      <w:ind w:left="-1134" w:right="-710"/>
      <w:jc w:val="right"/>
      <w:rPr>
        <w:rFonts w:ascii="Century Gothic" w:hAnsi="Century Gothic"/>
        <w:b/>
        <w:i/>
        <w:color w:val="0070C0"/>
        <w:sz w:val="16"/>
      </w:rPr>
    </w:pPr>
    <w:r>
      <w:rPr>
        <w:rFonts w:ascii="Century Gothic" w:hAnsi="Century Gothic"/>
        <w:b/>
        <w:i/>
        <w:color w:val="0070C0"/>
        <w:sz w:val="16"/>
      </w:rPr>
      <w:t>direccion.etsiam</w:t>
    </w:r>
    <w:r w:rsidR="003E0757" w:rsidRPr="009615C2">
      <w:rPr>
        <w:rFonts w:ascii="Century Gothic" w:hAnsi="Century Gothic"/>
        <w:b/>
        <w:i/>
        <w:color w:val="0070C0"/>
        <w:sz w:val="16"/>
      </w:rPr>
      <w:t>.ab@uclm.es</w:t>
    </w:r>
  </w:p>
  <w:p w:rsidR="00F02A0E" w:rsidRDefault="006C1556" w:rsidP="00D57A5F">
    <w:pPr>
      <w:pStyle w:val="Ttulo3"/>
      <w:spacing w:before="0"/>
      <w:ind w:left="0" w:right="-710"/>
      <w:jc w:val="right"/>
      <w:rPr>
        <w:rFonts w:ascii="Century Gothic" w:hAnsi="Century Gothic"/>
        <w:bCs/>
        <w:sz w:val="16"/>
        <w:szCs w:val="16"/>
      </w:rPr>
    </w:pPr>
    <w:r w:rsidRPr="006C1556">
      <w:rPr>
        <w:rFonts w:ascii="Century Gothic" w:hAnsi="Century Gothic"/>
        <w:bCs/>
        <w:sz w:val="16"/>
        <w:szCs w:val="16"/>
      </w:rPr>
      <w:t>www.uclm.es/ab/etsiam/</w:t>
    </w:r>
  </w:p>
  <w:p w:rsidR="008B6360" w:rsidRDefault="008B6360" w:rsidP="0007495F">
    <w:pPr>
      <w:rPr>
        <w:lang w:val="es-ES_tradnl"/>
      </w:rPr>
    </w:pPr>
  </w:p>
  <w:p w:rsidR="008C03EB" w:rsidRPr="00B52A9B" w:rsidRDefault="008C03EB" w:rsidP="008C03EB">
    <w:pPr>
      <w:jc w:val="center"/>
      <w:rPr>
        <w:lang w:val="es-ES_tradnl"/>
      </w:rPr>
    </w:pPr>
    <w:r>
      <w:rPr>
        <w:lang w:val="es-ES_tradnl"/>
      </w:rPr>
      <w:t>Comisión de Proyecto</w:t>
    </w:r>
  </w:p>
  <w:p w:rsidR="008C03EB" w:rsidRPr="0007495F" w:rsidRDefault="008C03EB" w:rsidP="0007495F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B" w:rsidRDefault="008C03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342"/>
    <w:multiLevelType w:val="hybridMultilevel"/>
    <w:tmpl w:val="5FC6AB36"/>
    <w:lvl w:ilvl="0" w:tplc="A3B0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B74908"/>
    <w:multiLevelType w:val="hybridMultilevel"/>
    <w:tmpl w:val="0CCA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8CC"/>
    <w:multiLevelType w:val="hybridMultilevel"/>
    <w:tmpl w:val="A65C9FF4"/>
    <w:lvl w:ilvl="0" w:tplc="C7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9E17B2"/>
    <w:multiLevelType w:val="hybridMultilevel"/>
    <w:tmpl w:val="ED4E7D4C"/>
    <w:lvl w:ilvl="0" w:tplc="3F864C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7"/>
    <w:rsid w:val="00031CD1"/>
    <w:rsid w:val="00042B84"/>
    <w:rsid w:val="000468FD"/>
    <w:rsid w:val="0005133E"/>
    <w:rsid w:val="0007495F"/>
    <w:rsid w:val="0008116D"/>
    <w:rsid w:val="00093E53"/>
    <w:rsid w:val="000A6F3E"/>
    <w:rsid w:val="000B3EEE"/>
    <w:rsid w:val="000C0E25"/>
    <w:rsid w:val="000C233E"/>
    <w:rsid w:val="000F3FA6"/>
    <w:rsid w:val="00111E49"/>
    <w:rsid w:val="00113857"/>
    <w:rsid w:val="00121FE1"/>
    <w:rsid w:val="0012301C"/>
    <w:rsid w:val="00124B2A"/>
    <w:rsid w:val="00134D4E"/>
    <w:rsid w:val="00137C7E"/>
    <w:rsid w:val="00142D39"/>
    <w:rsid w:val="001442D9"/>
    <w:rsid w:val="001531BA"/>
    <w:rsid w:val="00155EEA"/>
    <w:rsid w:val="001A33E3"/>
    <w:rsid w:val="001A5D1F"/>
    <w:rsid w:val="001B301D"/>
    <w:rsid w:val="001C4406"/>
    <w:rsid w:val="001C5096"/>
    <w:rsid w:val="001C5F6E"/>
    <w:rsid w:val="001F3A6B"/>
    <w:rsid w:val="00223371"/>
    <w:rsid w:val="00232F2B"/>
    <w:rsid w:val="00243AE1"/>
    <w:rsid w:val="00243DDC"/>
    <w:rsid w:val="00260739"/>
    <w:rsid w:val="00273015"/>
    <w:rsid w:val="00294841"/>
    <w:rsid w:val="002A3D29"/>
    <w:rsid w:val="002A4B3E"/>
    <w:rsid w:val="002A7B13"/>
    <w:rsid w:val="002D3023"/>
    <w:rsid w:val="002E4F05"/>
    <w:rsid w:val="002F6663"/>
    <w:rsid w:val="00310127"/>
    <w:rsid w:val="00310962"/>
    <w:rsid w:val="00317202"/>
    <w:rsid w:val="00323A10"/>
    <w:rsid w:val="003647B7"/>
    <w:rsid w:val="00370CC0"/>
    <w:rsid w:val="003731D0"/>
    <w:rsid w:val="00377E87"/>
    <w:rsid w:val="003A0384"/>
    <w:rsid w:val="003A038A"/>
    <w:rsid w:val="003D67D6"/>
    <w:rsid w:val="003E0757"/>
    <w:rsid w:val="003E3E88"/>
    <w:rsid w:val="00406CE9"/>
    <w:rsid w:val="00422AB3"/>
    <w:rsid w:val="00434ABA"/>
    <w:rsid w:val="004425C5"/>
    <w:rsid w:val="004570CE"/>
    <w:rsid w:val="004B19CF"/>
    <w:rsid w:val="004C07A4"/>
    <w:rsid w:val="004E1341"/>
    <w:rsid w:val="004E6F89"/>
    <w:rsid w:val="004F3800"/>
    <w:rsid w:val="004F4201"/>
    <w:rsid w:val="005011F5"/>
    <w:rsid w:val="00502943"/>
    <w:rsid w:val="00516FD7"/>
    <w:rsid w:val="00534443"/>
    <w:rsid w:val="005622EB"/>
    <w:rsid w:val="00570A9B"/>
    <w:rsid w:val="00571F95"/>
    <w:rsid w:val="005875EF"/>
    <w:rsid w:val="00596C99"/>
    <w:rsid w:val="00597CDD"/>
    <w:rsid w:val="005B74D5"/>
    <w:rsid w:val="005C59FD"/>
    <w:rsid w:val="005C5A15"/>
    <w:rsid w:val="005E10C4"/>
    <w:rsid w:val="0060001D"/>
    <w:rsid w:val="006103D2"/>
    <w:rsid w:val="00611D6D"/>
    <w:rsid w:val="0061279A"/>
    <w:rsid w:val="0061401A"/>
    <w:rsid w:val="006178FF"/>
    <w:rsid w:val="00635C21"/>
    <w:rsid w:val="00636699"/>
    <w:rsid w:val="00643B2F"/>
    <w:rsid w:val="00650F37"/>
    <w:rsid w:val="00672DE4"/>
    <w:rsid w:val="006840CE"/>
    <w:rsid w:val="006A3E54"/>
    <w:rsid w:val="006C1556"/>
    <w:rsid w:val="006D0437"/>
    <w:rsid w:val="006F6D35"/>
    <w:rsid w:val="0070197C"/>
    <w:rsid w:val="00753067"/>
    <w:rsid w:val="007606BB"/>
    <w:rsid w:val="00777850"/>
    <w:rsid w:val="007B0401"/>
    <w:rsid w:val="007C45BB"/>
    <w:rsid w:val="007E0B2D"/>
    <w:rsid w:val="008113F5"/>
    <w:rsid w:val="008175B3"/>
    <w:rsid w:val="0082632A"/>
    <w:rsid w:val="00855178"/>
    <w:rsid w:val="008B2A38"/>
    <w:rsid w:val="008B6360"/>
    <w:rsid w:val="008C03EB"/>
    <w:rsid w:val="008C4DAE"/>
    <w:rsid w:val="008D1F31"/>
    <w:rsid w:val="008D66D3"/>
    <w:rsid w:val="00903E21"/>
    <w:rsid w:val="0091631C"/>
    <w:rsid w:val="00917739"/>
    <w:rsid w:val="00935DC6"/>
    <w:rsid w:val="0094637E"/>
    <w:rsid w:val="009615C2"/>
    <w:rsid w:val="00962CA9"/>
    <w:rsid w:val="0096365C"/>
    <w:rsid w:val="0097597F"/>
    <w:rsid w:val="00981735"/>
    <w:rsid w:val="00984DE9"/>
    <w:rsid w:val="009B107A"/>
    <w:rsid w:val="009C2EBA"/>
    <w:rsid w:val="009D07D4"/>
    <w:rsid w:val="009D1009"/>
    <w:rsid w:val="009E0400"/>
    <w:rsid w:val="009F6FFD"/>
    <w:rsid w:val="00A03C2B"/>
    <w:rsid w:val="00A03C71"/>
    <w:rsid w:val="00A12DA3"/>
    <w:rsid w:val="00A13F30"/>
    <w:rsid w:val="00A154FD"/>
    <w:rsid w:val="00A3092F"/>
    <w:rsid w:val="00A45750"/>
    <w:rsid w:val="00A457E2"/>
    <w:rsid w:val="00A47A0D"/>
    <w:rsid w:val="00A5347B"/>
    <w:rsid w:val="00A577EB"/>
    <w:rsid w:val="00A6022D"/>
    <w:rsid w:val="00A61409"/>
    <w:rsid w:val="00A80148"/>
    <w:rsid w:val="00A8059E"/>
    <w:rsid w:val="00A8228C"/>
    <w:rsid w:val="00A844BD"/>
    <w:rsid w:val="00A8712E"/>
    <w:rsid w:val="00AA040C"/>
    <w:rsid w:val="00AA14E8"/>
    <w:rsid w:val="00B24914"/>
    <w:rsid w:val="00B2712B"/>
    <w:rsid w:val="00B403F6"/>
    <w:rsid w:val="00B42452"/>
    <w:rsid w:val="00B51AE4"/>
    <w:rsid w:val="00B60506"/>
    <w:rsid w:val="00B757D9"/>
    <w:rsid w:val="00B82D5E"/>
    <w:rsid w:val="00B95B1B"/>
    <w:rsid w:val="00B96B3F"/>
    <w:rsid w:val="00BC4020"/>
    <w:rsid w:val="00BD6473"/>
    <w:rsid w:val="00BE2599"/>
    <w:rsid w:val="00BF10E4"/>
    <w:rsid w:val="00BF3DE8"/>
    <w:rsid w:val="00C05383"/>
    <w:rsid w:val="00C0733A"/>
    <w:rsid w:val="00C2008A"/>
    <w:rsid w:val="00C22213"/>
    <w:rsid w:val="00C23F96"/>
    <w:rsid w:val="00C26B42"/>
    <w:rsid w:val="00C546C3"/>
    <w:rsid w:val="00C56560"/>
    <w:rsid w:val="00C66A1E"/>
    <w:rsid w:val="00C96D95"/>
    <w:rsid w:val="00CA7DC1"/>
    <w:rsid w:val="00CB5425"/>
    <w:rsid w:val="00CC51E1"/>
    <w:rsid w:val="00CD5439"/>
    <w:rsid w:val="00CE19E2"/>
    <w:rsid w:val="00D10525"/>
    <w:rsid w:val="00D21C03"/>
    <w:rsid w:val="00D4663C"/>
    <w:rsid w:val="00D47F5E"/>
    <w:rsid w:val="00D57A5F"/>
    <w:rsid w:val="00D746DD"/>
    <w:rsid w:val="00D76DBD"/>
    <w:rsid w:val="00D9582D"/>
    <w:rsid w:val="00DE6FE0"/>
    <w:rsid w:val="00DF6E48"/>
    <w:rsid w:val="00E07F8E"/>
    <w:rsid w:val="00E200A3"/>
    <w:rsid w:val="00E2303E"/>
    <w:rsid w:val="00E45D9A"/>
    <w:rsid w:val="00E639C9"/>
    <w:rsid w:val="00E86725"/>
    <w:rsid w:val="00E94B41"/>
    <w:rsid w:val="00EA5C3E"/>
    <w:rsid w:val="00EA7A2C"/>
    <w:rsid w:val="00EC60A6"/>
    <w:rsid w:val="00ED4078"/>
    <w:rsid w:val="00F02A0E"/>
    <w:rsid w:val="00F143B7"/>
    <w:rsid w:val="00F1777D"/>
    <w:rsid w:val="00F3598C"/>
    <w:rsid w:val="00F61292"/>
    <w:rsid w:val="00F63208"/>
    <w:rsid w:val="00F64A74"/>
    <w:rsid w:val="00F66997"/>
    <w:rsid w:val="00F837E8"/>
    <w:rsid w:val="00FA3E45"/>
    <w:rsid w:val="00FA6BBE"/>
    <w:rsid w:val="00FC7E3E"/>
    <w:rsid w:val="00FD6D7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CDDF8"/>
  <w15:docId w15:val="{F9C1C528-CD07-4F1D-9762-96F7C58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13"/>
    <w:rPr>
      <w:sz w:val="24"/>
      <w:szCs w:val="24"/>
    </w:rPr>
  </w:style>
  <w:style w:type="paragraph" w:styleId="Ttulo1">
    <w:name w:val="heading 1"/>
    <w:basedOn w:val="Normal"/>
    <w:next w:val="Normal"/>
    <w:qFormat/>
    <w:rsid w:val="00E639C9"/>
    <w:pPr>
      <w:keepNext/>
      <w:ind w:left="-1134" w:right="-1135"/>
      <w:jc w:val="right"/>
      <w:outlineLvl w:val="0"/>
    </w:pPr>
    <w:rPr>
      <w:rFonts w:ascii="Arial" w:hAnsi="Arial"/>
      <w:i/>
      <w:sz w:val="16"/>
      <w:szCs w:val="20"/>
      <w:lang w:val="es-ES_tradnl"/>
    </w:rPr>
  </w:style>
  <w:style w:type="paragraph" w:styleId="Ttulo2">
    <w:name w:val="heading 2"/>
    <w:basedOn w:val="Normal"/>
    <w:next w:val="Normal"/>
    <w:qFormat/>
    <w:rsid w:val="00E639C9"/>
    <w:pPr>
      <w:keepNext/>
      <w:ind w:left="-1134" w:right="5669"/>
      <w:jc w:val="center"/>
      <w:outlineLvl w:val="1"/>
    </w:pPr>
    <w:rPr>
      <w:rFonts w:ascii="Arial" w:hAnsi="Arial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rsid w:val="00E639C9"/>
    <w:pPr>
      <w:keepNext/>
      <w:spacing w:before="160"/>
      <w:ind w:left="-1134" w:right="5669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E639C9"/>
    <w:pPr>
      <w:keepNext/>
      <w:ind w:right="-1135"/>
      <w:jc w:val="right"/>
      <w:outlineLvl w:val="3"/>
    </w:pPr>
    <w:rPr>
      <w:rFonts w:ascii="Arial" w:hAnsi="Arial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E639C9"/>
    <w:pPr>
      <w:keepNext/>
      <w:spacing w:before="120"/>
      <w:jc w:val="center"/>
      <w:outlineLvl w:val="4"/>
    </w:pPr>
    <w:rPr>
      <w:b/>
      <w:bCs/>
      <w:sz w:val="44"/>
    </w:rPr>
  </w:style>
  <w:style w:type="paragraph" w:styleId="Ttulo6">
    <w:name w:val="heading 6"/>
    <w:basedOn w:val="Normal"/>
    <w:next w:val="Normal"/>
    <w:qFormat/>
    <w:rsid w:val="00E639C9"/>
    <w:pPr>
      <w:keepNext/>
      <w:spacing w:before="120"/>
      <w:jc w:val="center"/>
      <w:outlineLvl w:val="5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39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39C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639C9"/>
    <w:pPr>
      <w:ind w:firstLine="708"/>
      <w:jc w:val="both"/>
    </w:pPr>
  </w:style>
  <w:style w:type="paragraph" w:styleId="Textoindependiente">
    <w:name w:val="Body Text"/>
    <w:basedOn w:val="Normal"/>
    <w:rsid w:val="00E639C9"/>
    <w:pPr>
      <w:jc w:val="both"/>
    </w:pPr>
  </w:style>
  <w:style w:type="paragraph" w:styleId="Textodebloque">
    <w:name w:val="Block Text"/>
    <w:basedOn w:val="Normal"/>
    <w:rsid w:val="00E639C9"/>
    <w:pPr>
      <w:spacing w:before="120"/>
      <w:ind w:left="-360" w:right="-316"/>
      <w:jc w:val="center"/>
    </w:pPr>
    <w:rPr>
      <w:b/>
      <w:bCs/>
      <w:sz w:val="72"/>
    </w:rPr>
  </w:style>
  <w:style w:type="paragraph" w:styleId="Prrafodelista">
    <w:name w:val="List Paragraph"/>
    <w:basedOn w:val="Normal"/>
    <w:uiPriority w:val="34"/>
    <w:qFormat/>
    <w:rsid w:val="0070197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84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44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495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8116D"/>
    <w:rPr>
      <w:b/>
      <w:bCs/>
    </w:rPr>
  </w:style>
  <w:style w:type="paragraph" w:customStyle="1" w:styleId="textocoie">
    <w:name w:val="textocoie"/>
    <w:basedOn w:val="Normal"/>
    <w:rsid w:val="00855178"/>
    <w:pPr>
      <w:spacing w:before="100" w:beforeAutospacing="1" w:after="100" w:afterAutospacing="1"/>
    </w:pPr>
  </w:style>
  <w:style w:type="character" w:customStyle="1" w:styleId="negrita">
    <w:name w:val="negrita"/>
    <w:basedOn w:val="Fuentedeprrafopredeter"/>
    <w:rsid w:val="00855178"/>
  </w:style>
  <w:style w:type="character" w:customStyle="1" w:styleId="apple-converted-space">
    <w:name w:val="apple-converted-space"/>
    <w:basedOn w:val="Fuentedeprrafopredeter"/>
    <w:rsid w:val="00855178"/>
  </w:style>
  <w:style w:type="character" w:customStyle="1" w:styleId="spelle">
    <w:name w:val="spelle"/>
    <w:basedOn w:val="Fuentedeprrafopredeter"/>
    <w:rsid w:val="00855178"/>
  </w:style>
  <w:style w:type="character" w:customStyle="1" w:styleId="PiedepginaCar">
    <w:name w:val="Pie de página Car"/>
    <w:basedOn w:val="Fuentedeprrafopredeter"/>
    <w:link w:val="Piedepgina"/>
    <w:rsid w:val="00C23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poyodocenciaetsiam.ab@uclm.es" TargetMode="External"/><Relationship Id="rId1" Type="http://schemas.openxmlformats.org/officeDocument/2006/relationships/hyperlink" Target="mailto:AnaMaria.Alarcon@ucl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D27.F7CB9E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.Montero\AppData\Roaming\Microsoft\Plantillas\Director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C545-2951-433F-93A8-E31163D9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2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ETSIA</vt:lpstr>
    </vt:vector>
  </TitlesOfParts>
  <Company>UCLM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ETSIA</dc:title>
  <dc:creator>RODOLFO BERNABÉU</dc:creator>
  <cp:lastModifiedBy>Alicia Fernandez Espino</cp:lastModifiedBy>
  <cp:revision>3</cp:revision>
  <cp:lastPrinted>2014-05-26T15:35:00Z</cp:lastPrinted>
  <dcterms:created xsi:type="dcterms:W3CDTF">2017-10-25T10:01:00Z</dcterms:created>
  <dcterms:modified xsi:type="dcterms:W3CDTF">2017-10-25T10:50:00Z</dcterms:modified>
</cp:coreProperties>
</file>