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AA" w:rsidRPr="00E15559" w:rsidRDefault="005806AA" w:rsidP="005806AA">
      <w:pPr>
        <w:pStyle w:val="Encabezado"/>
        <w:jc w:val="center"/>
        <w:rPr>
          <w:rFonts w:asciiTheme="minorHAnsi" w:hAnsiTheme="minorHAnsi"/>
          <w:b/>
        </w:rPr>
      </w:pPr>
      <w:r w:rsidRPr="00E15559">
        <w:rPr>
          <w:rFonts w:asciiTheme="minorHAnsi" w:hAnsiTheme="minorHAnsi"/>
          <w:b/>
        </w:rPr>
        <w:t>COMISION DE PROYECTOS</w:t>
      </w:r>
    </w:p>
    <w:p w:rsidR="005806AA" w:rsidRDefault="005806AA" w:rsidP="005806AA">
      <w:pPr>
        <w:rPr>
          <w:rFonts w:ascii="Arial" w:hAnsi="Arial" w:cs="Arial"/>
          <w:b/>
        </w:rPr>
      </w:pPr>
    </w:p>
    <w:p w:rsidR="005806AA" w:rsidRPr="000005A6" w:rsidRDefault="005806AA" w:rsidP="005806AA">
      <w:pPr>
        <w:jc w:val="center"/>
        <w:rPr>
          <w:rFonts w:ascii="Arial" w:hAnsi="Arial" w:cs="Arial"/>
          <w:b/>
          <w:sz w:val="32"/>
        </w:rPr>
      </w:pPr>
      <w:r w:rsidRPr="000005A6">
        <w:rPr>
          <w:rFonts w:ascii="Arial" w:hAnsi="Arial" w:cs="Arial"/>
          <w:b/>
        </w:rPr>
        <w:t>SOLICITUD DE ADMISION DE PREMEMORIA</w:t>
      </w:r>
      <w:r w:rsidRPr="000005A6">
        <w:rPr>
          <w:rFonts w:ascii="Arial" w:hAnsi="Arial" w:cs="Arial"/>
          <w:b/>
          <w:sz w:val="32"/>
        </w:rPr>
        <w:t xml:space="preserve"> </w:t>
      </w:r>
    </w:p>
    <w:p w:rsidR="005806AA" w:rsidRDefault="005806AA" w:rsidP="005806AA">
      <w:pPr>
        <w:jc w:val="center"/>
        <w:rPr>
          <w:rFonts w:ascii="Arial" w:hAnsi="Arial" w:cs="Arial"/>
          <w:b/>
        </w:rPr>
      </w:pPr>
      <w:r w:rsidRPr="000005A6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 xml:space="preserve">TRABAJO FIN DE </w:t>
      </w:r>
      <w:r w:rsidRPr="000005A6">
        <w:rPr>
          <w:rFonts w:ascii="Arial" w:hAnsi="Arial" w:cs="Arial"/>
          <w:b/>
        </w:rPr>
        <w:t>GRADO</w:t>
      </w:r>
    </w:p>
    <w:p w:rsidR="005806AA" w:rsidRPr="000005A6" w:rsidRDefault="005806AA" w:rsidP="005806AA">
      <w:pPr>
        <w:jc w:val="center"/>
        <w:rPr>
          <w:rFonts w:ascii="Arial" w:hAnsi="Arial" w:cs="Arial"/>
          <w:b/>
        </w:rPr>
      </w:pPr>
    </w:p>
    <w:p w:rsidR="005806AA" w:rsidRDefault="005806AA" w:rsidP="005806AA">
      <w:pPr>
        <w:jc w:val="both"/>
        <w:rPr>
          <w:rFonts w:ascii="Arial" w:hAnsi="Arial" w:cs="Arial"/>
          <w:i/>
          <w:sz w:val="16"/>
        </w:rPr>
      </w:pPr>
      <w:r w:rsidRPr="00CD23D8">
        <w:rPr>
          <w:rFonts w:ascii="Arial" w:hAnsi="Arial" w:cs="Arial"/>
          <w:b/>
        </w:rPr>
        <w:t>Datos Personales</w:t>
      </w:r>
      <w:r>
        <w:rPr>
          <w:rFonts w:ascii="Arial" w:hAnsi="Arial" w:cs="Arial"/>
          <w:b/>
        </w:rPr>
        <w:t xml:space="preserve"> </w:t>
      </w:r>
    </w:p>
    <w:p w:rsidR="005806AA" w:rsidRPr="00840171" w:rsidRDefault="005806AA" w:rsidP="005806AA">
      <w:pPr>
        <w:jc w:val="both"/>
        <w:rPr>
          <w:rFonts w:ascii="Arial" w:hAnsi="Arial" w:cs="Arial"/>
          <w:i/>
          <w:sz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696"/>
        <w:gridCol w:w="155"/>
        <w:gridCol w:w="708"/>
        <w:gridCol w:w="284"/>
        <w:gridCol w:w="142"/>
        <w:gridCol w:w="850"/>
        <w:gridCol w:w="284"/>
        <w:gridCol w:w="567"/>
        <w:gridCol w:w="283"/>
        <w:gridCol w:w="142"/>
        <w:gridCol w:w="709"/>
        <w:gridCol w:w="425"/>
        <w:gridCol w:w="850"/>
        <w:gridCol w:w="2127"/>
      </w:tblGrid>
      <w:tr w:rsidR="005806AA" w:rsidRPr="00371C79" w:rsidTr="007D3F57">
        <w:tc>
          <w:tcPr>
            <w:tcW w:w="672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704" w:type="dxa"/>
            <w:gridSpan w:val="4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Apellidos</w:t>
            </w:r>
          </w:p>
        </w:tc>
        <w:tc>
          <w:tcPr>
            <w:tcW w:w="5387" w:type="dxa"/>
            <w:gridSpan w:val="8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rPr>
          <w:gridAfter w:val="6"/>
          <w:wAfter w:w="4536" w:type="dxa"/>
        </w:trPr>
        <w:tc>
          <w:tcPr>
            <w:tcW w:w="1513" w:type="dxa"/>
            <w:gridSpan w:val="3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990" w:type="dxa"/>
            <w:gridSpan w:val="7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2802" w:type="dxa"/>
            <w:gridSpan w:val="7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Domicilio durante el curso</w:t>
            </w:r>
          </w:p>
        </w:tc>
        <w:tc>
          <w:tcPr>
            <w:tcW w:w="6237" w:type="dxa"/>
            <w:gridSpan w:val="9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513" w:type="dxa"/>
            <w:gridSpan w:val="3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Población</w:t>
            </w:r>
          </w:p>
        </w:tc>
        <w:tc>
          <w:tcPr>
            <w:tcW w:w="3273" w:type="dxa"/>
            <w:gridSpan w:val="8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2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668" w:type="dxa"/>
            <w:gridSpan w:val="4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992" w:type="dxa"/>
            <w:gridSpan w:val="2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1</w:t>
            </w:r>
          </w:p>
        </w:tc>
        <w:tc>
          <w:tcPr>
            <w:tcW w:w="1701" w:type="dxa"/>
            <w:gridSpan w:val="4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2</w:t>
            </w:r>
          </w:p>
        </w:tc>
        <w:tc>
          <w:tcPr>
            <w:tcW w:w="2127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rPr>
          <w:gridAfter w:val="4"/>
          <w:wAfter w:w="4111" w:type="dxa"/>
        </w:trPr>
        <w:tc>
          <w:tcPr>
            <w:tcW w:w="817" w:type="dxa"/>
            <w:gridSpan w:val="2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11" w:type="dxa"/>
            <w:gridSpan w:val="10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Pr="00893FA8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3"/>
        <w:gridCol w:w="851"/>
        <w:gridCol w:w="709"/>
        <w:gridCol w:w="850"/>
        <w:gridCol w:w="853"/>
      </w:tblGrid>
      <w:tr w:rsidR="005806AA" w:rsidRPr="00371C79" w:rsidTr="007D3F57">
        <w:trPr>
          <w:gridAfter w:val="5"/>
          <w:wAfter w:w="4536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5806AA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 xml:space="preserve">Estudios </w:t>
            </w:r>
            <w:r>
              <w:rPr>
                <w:rFonts w:ascii="Arial" w:hAnsi="Arial" w:cs="Arial"/>
                <w:sz w:val="20"/>
              </w:rPr>
              <w:t>a los</w:t>
            </w:r>
            <w:r w:rsidRPr="00371C79">
              <w:rPr>
                <w:rFonts w:ascii="Arial" w:hAnsi="Arial" w:cs="Arial"/>
                <w:sz w:val="20"/>
              </w:rPr>
              <w:t xml:space="preserve"> que opta</w:t>
            </w:r>
          </w:p>
          <w:p w:rsidR="005806AA" w:rsidRPr="009A446B" w:rsidRDefault="005806AA" w:rsidP="007D3F57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CD23D8">
              <w:rPr>
                <w:rFonts w:ascii="Arial" w:hAnsi="Arial" w:cs="Arial"/>
                <w:i/>
                <w:sz w:val="16"/>
              </w:rPr>
              <w:t>Márquese lo que proceda</w:t>
            </w:r>
          </w:p>
        </w:tc>
      </w:tr>
      <w:tr w:rsidR="005806AA" w:rsidRPr="00371C79" w:rsidTr="007D3F57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Grado en:</w:t>
            </w:r>
          </w:p>
        </w:tc>
        <w:tc>
          <w:tcPr>
            <w:tcW w:w="851" w:type="dxa"/>
            <w:vAlign w:val="center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IAMR</w:t>
            </w:r>
          </w:p>
        </w:tc>
        <w:tc>
          <w:tcPr>
            <w:tcW w:w="709" w:type="dxa"/>
            <w:vAlign w:val="center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IA</w:t>
            </w:r>
          </w:p>
        </w:tc>
        <w:tc>
          <w:tcPr>
            <w:tcW w:w="850" w:type="dxa"/>
            <w:vAlign w:val="center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IFMN</w:t>
            </w:r>
          </w:p>
        </w:tc>
        <w:tc>
          <w:tcPr>
            <w:tcW w:w="853" w:type="dxa"/>
            <w:shd w:val="clear" w:color="auto" w:fill="auto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center"/>
            </w:pPr>
            <w:r w:rsidRPr="00DB6656">
              <w:rPr>
                <w:rFonts w:ascii="Arial" w:hAnsi="Arial" w:cs="Arial"/>
                <w:sz w:val="20"/>
              </w:rPr>
              <w:t>GIAA</w:t>
            </w:r>
          </w:p>
        </w:tc>
      </w:tr>
    </w:tbl>
    <w:p w:rsidR="005806AA" w:rsidRPr="00893FA8" w:rsidRDefault="005806AA" w:rsidP="005806AA">
      <w:pPr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8"/>
        </w:rPr>
        <w:br w:type="textWrapping" w:clear="all"/>
      </w:r>
    </w:p>
    <w:p w:rsidR="005806AA" w:rsidRDefault="005806AA" w:rsidP="005806AA">
      <w:pPr>
        <w:tabs>
          <w:tab w:val="center" w:pos="4252"/>
          <w:tab w:val="right" w:pos="8504"/>
        </w:tabs>
        <w:spacing w:line="120" w:lineRule="auto"/>
        <w:jc w:val="both"/>
        <w:rPr>
          <w:rFonts w:ascii="Arial" w:hAnsi="Arial" w:cs="Arial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93196A">
        <w:rPr>
          <w:rFonts w:ascii="Arial" w:hAnsi="Arial" w:cs="Arial"/>
          <w:b/>
        </w:rPr>
        <w:t xml:space="preserve">Datos Académicos de la </w:t>
      </w:r>
      <w:proofErr w:type="spellStart"/>
      <w:r w:rsidRPr="0093196A">
        <w:rPr>
          <w:rFonts w:ascii="Arial" w:hAnsi="Arial" w:cs="Arial"/>
          <w:b/>
        </w:rPr>
        <w:t>Prememoria</w:t>
      </w:r>
      <w:proofErr w:type="spellEnd"/>
      <w:r>
        <w:rPr>
          <w:rFonts w:ascii="Arial" w:hAnsi="Arial" w:cs="Arial"/>
          <w:b/>
        </w:rPr>
        <w:t xml:space="preserve"> del TFG </w:t>
      </w:r>
    </w:p>
    <w:p w:rsidR="005806AA" w:rsidRPr="00EA1EC2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i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5806AA" w:rsidRPr="00371C79" w:rsidTr="007D3F57">
        <w:trPr>
          <w:trHeight w:val="873"/>
        </w:trPr>
        <w:tc>
          <w:tcPr>
            <w:tcW w:w="1809" w:type="dxa"/>
            <w:vAlign w:val="center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Título del PFG</w:t>
            </w:r>
          </w:p>
        </w:tc>
        <w:tc>
          <w:tcPr>
            <w:tcW w:w="7230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7230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371C79">
              <w:rPr>
                <w:rFonts w:ascii="Arial" w:hAnsi="Arial" w:cs="Arial"/>
                <w:sz w:val="20"/>
              </w:rPr>
              <w:t>Tutor/es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371C79">
        <w:rPr>
          <w:rFonts w:ascii="Arial" w:hAnsi="Arial" w:cs="Arial"/>
          <w:b/>
        </w:rPr>
        <w:t>Resolución Comisión de Proyectos</w:t>
      </w:r>
    </w:p>
    <w:p w:rsidR="005806AA" w:rsidRPr="00371C79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5806AA" w:rsidTr="007D3F57">
        <w:trPr>
          <w:trHeight w:val="890"/>
        </w:trPr>
        <w:tc>
          <w:tcPr>
            <w:tcW w:w="9059" w:type="dxa"/>
          </w:tcPr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371C79">
              <w:rPr>
                <w:rFonts w:ascii="Arial" w:hAnsi="Arial" w:cs="Arial"/>
                <w:sz w:val="20"/>
              </w:rPr>
              <w:t>Fecha:</w:t>
            </w:r>
          </w:p>
        </w:tc>
      </w:tr>
    </w:tbl>
    <w:p w:rsidR="005806AA" w:rsidRDefault="005806AA" w:rsidP="005806AA">
      <w:pPr>
        <w:tabs>
          <w:tab w:val="center" w:pos="4252"/>
          <w:tab w:val="right" w:pos="8504"/>
        </w:tabs>
        <w:spacing w:line="120" w:lineRule="auto"/>
        <w:jc w:val="both"/>
        <w:rPr>
          <w:rFonts w:ascii="Arial" w:hAnsi="Arial" w:cs="Arial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 w:rsidRPr="00371C79">
        <w:rPr>
          <w:rFonts w:ascii="Arial" w:hAnsi="Arial" w:cs="Arial"/>
          <w:sz w:val="20"/>
        </w:rPr>
        <w:t>Albacete, …</w:t>
      </w:r>
      <w:proofErr w:type="gramStart"/>
      <w:r w:rsidRPr="00371C79">
        <w:rPr>
          <w:rFonts w:ascii="Arial" w:hAnsi="Arial" w:cs="Arial"/>
          <w:sz w:val="20"/>
        </w:rPr>
        <w:t>…….</w:t>
      </w:r>
      <w:proofErr w:type="gramEnd"/>
      <w:r w:rsidRPr="00371C79">
        <w:rPr>
          <w:rFonts w:ascii="Arial" w:hAnsi="Arial" w:cs="Arial"/>
          <w:sz w:val="20"/>
        </w:rPr>
        <w:t>.  de …………… de 201</w:t>
      </w: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 w:rsidRPr="00371C79">
        <w:rPr>
          <w:rFonts w:ascii="Arial" w:hAnsi="Arial" w:cs="Arial"/>
          <w:sz w:val="20"/>
        </w:rPr>
        <w:t>(Firma del alumno)</w:t>
      </w: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  <w:bookmarkStart w:id="0" w:name="_GoBack"/>
      <w:bookmarkEnd w:id="0"/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Pr="00E15559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</w:rPr>
      </w:pPr>
      <w:r w:rsidRPr="00E15559">
        <w:rPr>
          <w:rFonts w:cs="Arial"/>
          <w:sz w:val="16"/>
          <w:vertAlign w:val="superscript"/>
        </w:rPr>
        <w:t xml:space="preserve">(1)  </w:t>
      </w:r>
      <w:r w:rsidRPr="00E15559">
        <w:rPr>
          <w:rFonts w:cs="Arial"/>
          <w:sz w:val="16"/>
        </w:rPr>
        <w:t>En el caso de que uno de los tutores no sea profesor o Ayudante de la ETSIA</w:t>
      </w:r>
      <w:r>
        <w:rPr>
          <w:rFonts w:cs="Arial"/>
          <w:sz w:val="16"/>
        </w:rPr>
        <w:t>M</w:t>
      </w:r>
      <w:r w:rsidRPr="00E15559">
        <w:rPr>
          <w:rFonts w:cs="Arial"/>
          <w:sz w:val="16"/>
        </w:rPr>
        <w:t xml:space="preserve"> (Art. 4.2. de la Normativa sobre la Elaboración y Defensa del Proyecto Fin de Grado), indicar en hoja anexa la justificación de su inclusión, así como su domicilio profesional y teléfono de contacto</w:t>
      </w:r>
    </w:p>
    <w:p w:rsidR="005806AA" w:rsidRDefault="005806AA" w:rsidP="005806AA"/>
    <w:p w:rsidR="0060001D" w:rsidRPr="00EA5C3E" w:rsidRDefault="0060001D" w:rsidP="00EA5C3E"/>
    <w:sectPr w:rsidR="0060001D" w:rsidRPr="00EA5C3E" w:rsidSect="002D3023">
      <w:headerReference w:type="default" r:id="rId8"/>
      <w:footerReference w:type="default" r:id="rId9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6C" w:rsidRDefault="00A11C6C">
      <w:r>
        <w:separator/>
      </w:r>
    </w:p>
  </w:endnote>
  <w:endnote w:type="continuationSeparator" w:id="0">
    <w:p w:rsidR="00A11C6C" w:rsidRDefault="00A1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AA" w:rsidRPr="000458C4" w:rsidRDefault="005806AA" w:rsidP="005806AA">
    <w:pPr>
      <w:ind w:left="-1134" w:right="-720" w:firstLine="1134"/>
      <w:rPr>
        <w:i/>
        <w:sz w:val="14"/>
        <w:szCs w:val="14"/>
      </w:rPr>
    </w:pPr>
    <w:r w:rsidRPr="000458C4">
      <w:rPr>
        <w:i/>
        <w:sz w:val="14"/>
        <w:szCs w:val="14"/>
      </w:rPr>
      <w:t>Campus Universitario, s/n    02071 Albacete   Tel.: 967-59 92 00   Ext.: 2800   Fax: 967-59 92 38</w:t>
    </w:r>
  </w:p>
  <w:p w:rsidR="005806AA" w:rsidRPr="003E0757" w:rsidRDefault="005806AA" w:rsidP="005806AA">
    <w:pPr>
      <w:ind w:left="-1134" w:right="-720" w:firstLine="1134"/>
      <w:rPr>
        <w:rFonts w:ascii="Arial" w:hAnsi="Arial"/>
        <w:i/>
        <w:sz w:val="16"/>
      </w:rPr>
    </w:pPr>
    <w:hyperlink r:id="rId1" w:history="1">
      <w:r w:rsidRPr="00AD00DD">
        <w:rPr>
          <w:rStyle w:val="Hipervnculo"/>
          <w:i/>
          <w:sz w:val="14"/>
          <w:szCs w:val="14"/>
        </w:rPr>
        <w:t>AnaMaria.Alarcon@uclm.es</w:t>
      </w:r>
    </w:hyperlink>
    <w:r w:rsidRPr="000458C4">
      <w:rPr>
        <w:i/>
        <w:sz w:val="14"/>
        <w:szCs w:val="14"/>
      </w:rPr>
      <w:tab/>
    </w:r>
    <w:hyperlink r:id="rId2" w:history="1">
      <w:r w:rsidRPr="00B37958">
        <w:rPr>
          <w:rStyle w:val="Hipervnculo"/>
          <w:i/>
          <w:sz w:val="14"/>
          <w:szCs w:val="14"/>
        </w:rPr>
        <w:t>apoyodocenciaetsiam.ab@uclm.es</w:t>
      </w:r>
    </w:hyperlink>
    <w:r>
      <w:rPr>
        <w:rFonts w:ascii="Arial" w:hAnsi="Arial"/>
        <w:i/>
        <w:sz w:val="16"/>
      </w:rPr>
      <w:tab/>
    </w:r>
  </w:p>
  <w:p w:rsidR="005806AA" w:rsidRDefault="005806AA" w:rsidP="005806AA">
    <w:pPr>
      <w:pStyle w:val="Piedepgina"/>
    </w:pPr>
  </w:p>
  <w:p w:rsidR="005806AA" w:rsidRDefault="005806AA">
    <w:pPr>
      <w:pStyle w:val="Piedepgina"/>
    </w:pPr>
  </w:p>
  <w:p w:rsidR="00C23F96" w:rsidRDefault="00C23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6C" w:rsidRDefault="00A11C6C">
      <w:r>
        <w:separator/>
      </w:r>
    </w:p>
  </w:footnote>
  <w:footnote w:type="continuationSeparator" w:id="0">
    <w:p w:rsidR="00A11C6C" w:rsidRDefault="00A1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Pr="0007495F" w:rsidRDefault="008B6360" w:rsidP="0007495F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60739"/>
    <w:rsid w:val="00273015"/>
    <w:rsid w:val="00294841"/>
    <w:rsid w:val="002A3D29"/>
    <w:rsid w:val="002A4B3E"/>
    <w:rsid w:val="002A7B13"/>
    <w:rsid w:val="002D3023"/>
    <w:rsid w:val="002E4F05"/>
    <w:rsid w:val="002F6663"/>
    <w:rsid w:val="00310127"/>
    <w:rsid w:val="00310962"/>
    <w:rsid w:val="00317202"/>
    <w:rsid w:val="00323A10"/>
    <w:rsid w:val="003647B7"/>
    <w:rsid w:val="00370CC0"/>
    <w:rsid w:val="003731D0"/>
    <w:rsid w:val="00377E87"/>
    <w:rsid w:val="003A0384"/>
    <w:rsid w:val="003A038A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622EB"/>
    <w:rsid w:val="00570A9B"/>
    <w:rsid w:val="00571F95"/>
    <w:rsid w:val="005806AA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53067"/>
    <w:rsid w:val="007606BB"/>
    <w:rsid w:val="00777850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1C6C"/>
    <w:rsid w:val="00A12DA3"/>
    <w:rsid w:val="00A13F30"/>
    <w:rsid w:val="00A154FD"/>
    <w:rsid w:val="00A3092F"/>
    <w:rsid w:val="00A45750"/>
    <w:rsid w:val="00A457E2"/>
    <w:rsid w:val="00A47A0D"/>
    <w:rsid w:val="00A5347B"/>
    <w:rsid w:val="00A577EB"/>
    <w:rsid w:val="00A6022D"/>
    <w:rsid w:val="00A61409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C4020"/>
    <w:rsid w:val="00BD6473"/>
    <w:rsid w:val="00BE2599"/>
    <w:rsid w:val="00BF10E4"/>
    <w:rsid w:val="00BF3DE8"/>
    <w:rsid w:val="00C05383"/>
    <w:rsid w:val="00C0733A"/>
    <w:rsid w:val="00C2008A"/>
    <w:rsid w:val="00C22213"/>
    <w:rsid w:val="00C23F96"/>
    <w:rsid w:val="00C26B42"/>
    <w:rsid w:val="00C546C3"/>
    <w:rsid w:val="00C56560"/>
    <w:rsid w:val="00C66A1E"/>
    <w:rsid w:val="00C96D95"/>
    <w:rsid w:val="00CA7DC1"/>
    <w:rsid w:val="00CC51E1"/>
    <w:rsid w:val="00CD5439"/>
    <w:rsid w:val="00CE19E2"/>
    <w:rsid w:val="00D10525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60A6"/>
    <w:rsid w:val="00ED4078"/>
    <w:rsid w:val="00F02A0E"/>
    <w:rsid w:val="00F143B7"/>
    <w:rsid w:val="00F1777D"/>
    <w:rsid w:val="00F3598C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09AE9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06AA"/>
    <w:rPr>
      <w:sz w:val="24"/>
      <w:szCs w:val="24"/>
    </w:rPr>
  </w:style>
  <w:style w:type="table" w:styleId="Tablaconcuadrcula">
    <w:name w:val="Table Grid"/>
    <w:basedOn w:val="Tablanormal"/>
    <w:uiPriority w:val="59"/>
    <w:rsid w:val="00580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F1BE-4147-49DD-A49C-154F37EC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Alicia Fernandez Espino</cp:lastModifiedBy>
  <cp:revision>2</cp:revision>
  <cp:lastPrinted>2014-05-26T15:35:00Z</cp:lastPrinted>
  <dcterms:created xsi:type="dcterms:W3CDTF">2017-10-25T08:45:00Z</dcterms:created>
  <dcterms:modified xsi:type="dcterms:W3CDTF">2017-10-25T08:45:00Z</dcterms:modified>
</cp:coreProperties>
</file>