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92" w:rsidRDefault="00F52092" w:rsidP="00F52092">
      <w:pPr>
        <w:pStyle w:val="Encabezado"/>
        <w:tabs>
          <w:tab w:val="clear" w:pos="4252"/>
          <w:tab w:val="clear" w:pos="8504"/>
        </w:tabs>
      </w:pPr>
    </w:p>
    <w:p w:rsidR="00F52092" w:rsidRDefault="00F52092" w:rsidP="00F52092">
      <w:pPr>
        <w:pStyle w:val="Encabezado"/>
        <w:tabs>
          <w:tab w:val="clear" w:pos="4252"/>
          <w:tab w:val="clear" w:pos="8504"/>
        </w:tabs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2835"/>
        <w:gridCol w:w="2196"/>
      </w:tblGrid>
      <w:tr w:rsidR="00F52092" w:rsidTr="00A2126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F52092" w:rsidRPr="00EE7803" w:rsidRDefault="00F52092" w:rsidP="003B65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E7803">
              <w:rPr>
                <w:rFonts w:ascii="Arial Black" w:hAnsi="Arial Black"/>
                <w:sz w:val="28"/>
                <w:szCs w:val="28"/>
              </w:rPr>
              <w:t xml:space="preserve">DONACIONES DE </w:t>
            </w:r>
            <w:r>
              <w:rPr>
                <w:rFonts w:ascii="Arial Black" w:hAnsi="Arial Black"/>
                <w:sz w:val="28"/>
                <w:szCs w:val="28"/>
              </w:rPr>
              <w:t>TRABAJOS FIN DE GRADO, MÁSTER</w:t>
            </w:r>
            <w:r w:rsidRPr="00EE7803">
              <w:rPr>
                <w:rFonts w:ascii="Arial Black" w:hAnsi="Arial Black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EE7803">
              <w:rPr>
                <w:rFonts w:ascii="Arial Black" w:hAnsi="Arial Black"/>
                <w:sz w:val="28"/>
                <w:szCs w:val="28"/>
              </w:rPr>
              <w:t>ETC.</w:t>
            </w:r>
          </w:p>
        </w:tc>
      </w:tr>
      <w:tr w:rsidR="00F52092" w:rsidTr="00A21262">
        <w:trPr>
          <w:trHeight w:val="2549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  <w:r w:rsidRPr="00EE7803">
              <w:rPr>
                <w:rFonts w:ascii="Arial" w:hAnsi="Arial" w:cs="Arial"/>
              </w:rPr>
              <w:t>TÍTULO DE LA PUBLICACIÓN:</w:t>
            </w: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52092" w:rsidTr="00A21262">
        <w:trPr>
          <w:jc w:val="center"/>
        </w:trPr>
        <w:tc>
          <w:tcPr>
            <w:tcW w:w="7869" w:type="dxa"/>
            <w:gridSpan w:val="2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 Narrow" w:hAnsi="Arial Narrow"/>
              </w:rPr>
            </w:pPr>
            <w:r w:rsidRPr="00EE7803">
              <w:rPr>
                <w:rFonts w:ascii="Arial" w:hAnsi="Arial" w:cs="Arial"/>
              </w:rPr>
              <w:t xml:space="preserve">TIPO DE PUBLICACIÓN: </w:t>
            </w:r>
            <w:r w:rsidRPr="00EE7803">
              <w:rPr>
                <w:rFonts w:ascii="Arial Narrow" w:hAnsi="Arial Narrow" w:cs="Arial"/>
              </w:rPr>
              <w:t xml:space="preserve">TRABAJO FIN DE </w:t>
            </w:r>
            <w:r w:rsidR="00A70EED">
              <w:rPr>
                <w:rFonts w:ascii="Arial Narrow" w:hAnsi="Arial Narrow" w:cs="Arial"/>
              </w:rPr>
              <w:t>MASTER</w:t>
            </w:r>
          </w:p>
        </w:tc>
        <w:tc>
          <w:tcPr>
            <w:tcW w:w="2196" w:type="dxa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  <w:r w:rsidRPr="00EE7803">
              <w:rPr>
                <w:rFonts w:ascii="Arial" w:hAnsi="Arial" w:cs="Arial"/>
              </w:rPr>
              <w:t>AÑO:</w:t>
            </w:r>
          </w:p>
        </w:tc>
      </w:tr>
      <w:tr w:rsidR="00F52092" w:rsidTr="00A2126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 Narrow" w:hAnsi="Arial Narrow"/>
              </w:rPr>
            </w:pPr>
            <w:r w:rsidRPr="00EE7803">
              <w:rPr>
                <w:rFonts w:ascii="Arial" w:hAnsi="Arial" w:cs="Arial"/>
              </w:rPr>
              <w:t xml:space="preserve">BIBLIOTECA RECEPTORA DE LA DONACIÓN: </w:t>
            </w:r>
            <w:r w:rsidRPr="00EE7803">
              <w:rPr>
                <w:rFonts w:ascii="Arial Narrow" w:hAnsi="Arial Narrow" w:cs="Arial"/>
              </w:rPr>
              <w:t>BIBLIOTECA GENERAL DE ALBACETE</w:t>
            </w:r>
          </w:p>
        </w:tc>
      </w:tr>
      <w:tr w:rsidR="00F52092" w:rsidTr="00A2126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  <w:r w:rsidRPr="00EE7803">
              <w:rPr>
                <w:rFonts w:ascii="Arial" w:hAnsi="Arial" w:cs="Arial"/>
              </w:rPr>
              <w:t>NOMBRE Y APELLIDOS DEL AUTOR:</w:t>
            </w:r>
          </w:p>
        </w:tc>
      </w:tr>
      <w:tr w:rsidR="00F52092" w:rsidTr="00A21262">
        <w:trPr>
          <w:jc w:val="center"/>
        </w:trPr>
        <w:tc>
          <w:tcPr>
            <w:tcW w:w="5034" w:type="dxa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0"/>
              <w:ind w:left="958" w:hanging="958"/>
              <w:rPr>
                <w:rFonts w:ascii="Arial Narrow" w:hAnsi="Arial Narrow" w:cs="Arial"/>
              </w:rPr>
            </w:pPr>
            <w:r w:rsidRPr="00EE7803">
              <w:rPr>
                <w:rFonts w:ascii="Arial" w:hAnsi="Arial" w:cs="Arial"/>
              </w:rPr>
              <w:t xml:space="preserve">CENTRO: </w:t>
            </w:r>
            <w:r w:rsidRPr="00EE7803">
              <w:rPr>
                <w:rFonts w:ascii="Arial Narrow" w:hAnsi="Arial Narrow" w:cs="Arial"/>
              </w:rPr>
              <w:t>ESCUELA TÉCNICA SUPERIOR DE INGENIEROS AGRÓNOMOS</w:t>
            </w:r>
            <w:r>
              <w:rPr>
                <w:rFonts w:ascii="Arial Narrow" w:hAnsi="Arial Narrow" w:cs="Arial"/>
              </w:rPr>
              <w:t xml:space="preserve"> Y DE MONTES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  <w:r w:rsidRPr="00EE7803">
              <w:rPr>
                <w:rFonts w:ascii="Arial" w:hAnsi="Arial" w:cs="Arial"/>
              </w:rPr>
              <w:t xml:space="preserve">FIRMA: </w:t>
            </w: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  <w:r w:rsidRPr="00EE7803">
              <w:rPr>
                <w:rFonts w:ascii="Arial" w:hAnsi="Arial" w:cs="Arial"/>
              </w:rPr>
              <w:t>FECHA DE LA DONACIÓN:</w:t>
            </w:r>
          </w:p>
        </w:tc>
      </w:tr>
      <w:tr w:rsidR="00F52092" w:rsidTr="00A2126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7803">
              <w:rPr>
                <w:rFonts w:ascii="Arial" w:hAnsi="Arial" w:cs="Arial"/>
                <w:sz w:val="16"/>
                <w:szCs w:val="16"/>
              </w:rPr>
              <w:t>El autor de la publicación arriba indicada declara que el ejemplar depositado en la Biblioteca correspondiente no forma parte del expediente académico, y que la consulta y préstamo del mismo quedará sujeto conforme a lo dispuesto en la Normativa de acceso al documento de la Biblioteca Universitaria.</w:t>
            </w:r>
          </w:p>
        </w:tc>
      </w:tr>
    </w:tbl>
    <w:p w:rsidR="00F52092" w:rsidRDefault="00F52092" w:rsidP="00F52092">
      <w:pPr>
        <w:pStyle w:val="Encabezado"/>
        <w:tabs>
          <w:tab w:val="clear" w:pos="4252"/>
          <w:tab w:val="clear" w:pos="8504"/>
        </w:tabs>
      </w:pPr>
    </w:p>
    <w:p w:rsidR="00F52092" w:rsidRDefault="00F52092" w:rsidP="00F52092">
      <w:pPr>
        <w:pStyle w:val="Encabezado"/>
        <w:tabs>
          <w:tab w:val="clear" w:pos="4252"/>
          <w:tab w:val="clear" w:pos="8504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52092" w:rsidRPr="00EE7803" w:rsidTr="00A21262">
        <w:trPr>
          <w:trHeight w:val="2510"/>
          <w:jc w:val="center"/>
        </w:trPr>
        <w:tc>
          <w:tcPr>
            <w:tcW w:w="10065" w:type="dxa"/>
            <w:shd w:val="clear" w:color="auto" w:fill="auto"/>
          </w:tcPr>
          <w:p w:rsidR="00F52092" w:rsidRPr="00EE7803" w:rsidRDefault="00F52092" w:rsidP="00A212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</w:tbl>
    <w:p w:rsidR="00F52092" w:rsidRDefault="00F52092" w:rsidP="00A70EE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</w:rPr>
      </w:pPr>
    </w:p>
    <w:p w:rsidR="00F52092" w:rsidRDefault="00F52092" w:rsidP="00F52092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 Narrow" w:hAnsi="Arial Narrow" w:cs="Arial"/>
            <w:sz w:val="16"/>
            <w:szCs w:val="16"/>
          </w:rPr>
          <w:t>la Ley Orgánica</w:t>
        </w:r>
      </w:smartTag>
      <w:r>
        <w:rPr>
          <w:rFonts w:ascii="Arial Narrow" w:hAnsi="Arial Narrow" w:cs="Arial"/>
          <w:sz w:val="16"/>
          <w:szCs w:val="16"/>
        </w:rPr>
        <w:t xml:space="preserve"> 15/1999 de Protección de Datos de Carácter Personal, le informamos que sus datos pasan a formar parte del fichero de la Universidad, cuya finalidad es la </w:t>
      </w:r>
      <w:r>
        <w:rPr>
          <w:rFonts w:ascii="Arial Narrow" w:hAnsi="Arial Narrow" w:cs="Arial"/>
          <w:i/>
          <w:sz w:val="16"/>
          <w:szCs w:val="16"/>
        </w:rPr>
        <w:t>gestión de la donación de proyectos fin de carrera, tesis, etc.</w:t>
      </w:r>
      <w:r>
        <w:rPr>
          <w:rFonts w:ascii="Arial Narrow" w:hAnsi="Arial Narrow" w:cs="Arial"/>
          <w:sz w:val="16"/>
          <w:szCs w:val="16"/>
        </w:rPr>
        <w:t>, y podrían ser cedidos de acuerdo con las leyes vigentes.</w:t>
      </w:r>
    </w:p>
    <w:p w:rsidR="00F52092" w:rsidRPr="004076F9" w:rsidRDefault="00F52092" w:rsidP="00F52092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Asimismo, le comunicamos que puede ejercitar los derechos de acceso, rectificación, cancelación y oposición de sus datos remitiendo un escrito al Director Académico de Seguridad de Sistemas Informáticos de la Universidad de Castilla-La Mancha, calle Altagracia, número 50, 13071 Ciudad Real, adjuntando copia de documento que acredite su identidad.</w:t>
      </w:r>
    </w:p>
    <w:p w:rsidR="00F52092" w:rsidRPr="00EA5C3E" w:rsidRDefault="00F52092" w:rsidP="00EA5C3E"/>
    <w:sectPr w:rsidR="00F52092" w:rsidRPr="00EA5C3E" w:rsidSect="002D3023">
      <w:headerReference w:type="default" r:id="rId8"/>
      <w:footerReference w:type="default" r:id="rId9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97" w:rsidRDefault="00A17B97">
      <w:r>
        <w:separator/>
      </w:r>
    </w:p>
  </w:endnote>
  <w:endnote w:type="continuationSeparator" w:id="0">
    <w:p w:rsidR="00A17B97" w:rsidRDefault="00A1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CC4768" w:rsidP="00CC4768">
    <w:pPr>
      <w:ind w:left="-1134" w:right="-720" w:firstLine="1134"/>
      <w:rPr>
        <w:i/>
        <w:sz w:val="14"/>
        <w:szCs w:val="14"/>
      </w:rPr>
    </w:pPr>
    <w:r>
      <w:rPr>
        <w:i/>
        <w:sz w:val="14"/>
        <w:szCs w:val="14"/>
      </w:rPr>
      <w:t>Campus Universitario, s/n    02071 Albacete   Tel.: 967-59 92 00   Ext.: 2800   Fax: 967-59 92 38</w:t>
    </w:r>
  </w:p>
  <w:p w:rsidR="00CC4768" w:rsidRDefault="00A17B97" w:rsidP="00CC4768">
    <w:pPr>
      <w:ind w:left="-1134" w:right="-720" w:firstLine="1134"/>
      <w:rPr>
        <w:rFonts w:ascii="Arial" w:hAnsi="Arial"/>
        <w:i/>
        <w:sz w:val="16"/>
      </w:rPr>
    </w:pPr>
    <w:hyperlink r:id="rId1" w:history="1">
      <w:r w:rsidR="00CC4768">
        <w:rPr>
          <w:rStyle w:val="Hipervnculo"/>
          <w:i/>
          <w:sz w:val="14"/>
          <w:szCs w:val="14"/>
        </w:rPr>
        <w:t>AnaMaria.Alarcon@uclm.es</w:t>
      </w:r>
    </w:hyperlink>
    <w:r w:rsidR="00CC4768">
      <w:rPr>
        <w:i/>
        <w:sz w:val="14"/>
        <w:szCs w:val="14"/>
      </w:rPr>
      <w:tab/>
    </w:r>
    <w:hyperlink r:id="rId2" w:history="1">
      <w:r w:rsidR="00CC4768">
        <w:rPr>
          <w:rStyle w:val="Hipervnculo"/>
          <w:i/>
          <w:sz w:val="14"/>
          <w:szCs w:val="14"/>
        </w:rPr>
        <w:t>apoyodocenciaetsiam.ab@uclm.es</w:t>
      </w:r>
    </w:hyperlink>
    <w:r w:rsidR="00CC4768">
      <w:rPr>
        <w:rFonts w:ascii="Arial" w:hAnsi="Arial"/>
        <w:i/>
        <w:sz w:val="16"/>
      </w:rPr>
      <w:tab/>
    </w:r>
  </w:p>
  <w:p w:rsidR="00CC4768" w:rsidRDefault="00CC4768" w:rsidP="00CC4768">
    <w:pPr>
      <w:pStyle w:val="Piedepgina"/>
    </w:pPr>
  </w:p>
  <w:p w:rsidR="00CC4768" w:rsidRDefault="00CC4768">
    <w:pPr>
      <w:pStyle w:val="Piedepgina"/>
    </w:pPr>
  </w:p>
  <w:p w:rsidR="00C23F96" w:rsidRDefault="00C23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97" w:rsidRDefault="00A17B97">
      <w:r>
        <w:separator/>
      </w:r>
    </w:p>
  </w:footnote>
  <w:footnote w:type="continuationSeparator" w:id="0">
    <w:p w:rsidR="00A17B97" w:rsidRDefault="00A1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Pr="0007495F" w:rsidRDefault="008B6360" w:rsidP="0007495F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60739"/>
    <w:rsid w:val="00273015"/>
    <w:rsid w:val="00294841"/>
    <w:rsid w:val="002A3D29"/>
    <w:rsid w:val="002A4B3E"/>
    <w:rsid w:val="002A7B13"/>
    <w:rsid w:val="002D3023"/>
    <w:rsid w:val="002E4F05"/>
    <w:rsid w:val="002F6663"/>
    <w:rsid w:val="00310127"/>
    <w:rsid w:val="00310962"/>
    <w:rsid w:val="00317202"/>
    <w:rsid w:val="00323A10"/>
    <w:rsid w:val="003647B7"/>
    <w:rsid w:val="00370CC0"/>
    <w:rsid w:val="003731D0"/>
    <w:rsid w:val="00377E87"/>
    <w:rsid w:val="003A0384"/>
    <w:rsid w:val="003A038A"/>
    <w:rsid w:val="003B6518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622EB"/>
    <w:rsid w:val="00570A9B"/>
    <w:rsid w:val="00571F95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53067"/>
    <w:rsid w:val="007606BB"/>
    <w:rsid w:val="00777850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2DA3"/>
    <w:rsid w:val="00A13F30"/>
    <w:rsid w:val="00A154FD"/>
    <w:rsid w:val="00A17B97"/>
    <w:rsid w:val="00A3092F"/>
    <w:rsid w:val="00A45750"/>
    <w:rsid w:val="00A457E2"/>
    <w:rsid w:val="00A47A0D"/>
    <w:rsid w:val="00A5347B"/>
    <w:rsid w:val="00A577EB"/>
    <w:rsid w:val="00A6022D"/>
    <w:rsid w:val="00A61409"/>
    <w:rsid w:val="00A70EED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C4020"/>
    <w:rsid w:val="00BD6473"/>
    <w:rsid w:val="00BE2599"/>
    <w:rsid w:val="00BF10E4"/>
    <w:rsid w:val="00BF3DE8"/>
    <w:rsid w:val="00C05383"/>
    <w:rsid w:val="00C0733A"/>
    <w:rsid w:val="00C2008A"/>
    <w:rsid w:val="00C22213"/>
    <w:rsid w:val="00C23F96"/>
    <w:rsid w:val="00C26B42"/>
    <w:rsid w:val="00C546C3"/>
    <w:rsid w:val="00C56560"/>
    <w:rsid w:val="00C66A1E"/>
    <w:rsid w:val="00C96D95"/>
    <w:rsid w:val="00CA3191"/>
    <w:rsid w:val="00CA7DC1"/>
    <w:rsid w:val="00CC4768"/>
    <w:rsid w:val="00CC51E1"/>
    <w:rsid w:val="00CD5439"/>
    <w:rsid w:val="00CE19E2"/>
    <w:rsid w:val="00D10525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36F5"/>
    <w:rsid w:val="00EC60A6"/>
    <w:rsid w:val="00ED4078"/>
    <w:rsid w:val="00F02A0E"/>
    <w:rsid w:val="00F143B7"/>
    <w:rsid w:val="00F1777D"/>
    <w:rsid w:val="00F3598C"/>
    <w:rsid w:val="00F52092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52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642B-4A6C-4074-ADC9-A875EB4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Alicia Fernandez Espino</cp:lastModifiedBy>
  <cp:revision>5</cp:revision>
  <cp:lastPrinted>2014-05-26T15:35:00Z</cp:lastPrinted>
  <dcterms:created xsi:type="dcterms:W3CDTF">2017-10-25T08:38:00Z</dcterms:created>
  <dcterms:modified xsi:type="dcterms:W3CDTF">2017-10-25T11:33:00Z</dcterms:modified>
</cp:coreProperties>
</file>